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76" w:rsidRPr="00045891" w:rsidRDefault="007B5E17" w:rsidP="007F7B2E">
      <w:pPr>
        <w:jc w:val="center"/>
        <w:rPr>
          <w:rFonts w:ascii="Arial" w:hAnsi="Arial" w:cs="Arial"/>
          <w:b/>
          <w:sz w:val="32"/>
        </w:rPr>
      </w:pPr>
      <w:r w:rsidRPr="00045891">
        <w:rPr>
          <w:rFonts w:ascii="Arial" w:hAnsi="Arial" w:cs="Arial"/>
          <w:b/>
          <w:sz w:val="32"/>
        </w:rPr>
        <w:t>U1</w:t>
      </w:r>
      <w:r w:rsidR="00FF56C1" w:rsidRPr="00045891">
        <w:rPr>
          <w:rFonts w:ascii="Arial" w:hAnsi="Arial" w:cs="Arial"/>
          <w:b/>
          <w:sz w:val="32"/>
        </w:rPr>
        <w:t>4</w:t>
      </w:r>
      <w:r w:rsidR="00AD68BC" w:rsidRPr="00045891">
        <w:rPr>
          <w:rFonts w:ascii="Arial" w:hAnsi="Arial" w:cs="Arial"/>
          <w:b/>
          <w:sz w:val="32"/>
        </w:rPr>
        <w:t xml:space="preserve"> league results 201</w:t>
      </w:r>
      <w:r w:rsidR="00045891" w:rsidRPr="00045891">
        <w:rPr>
          <w:rFonts w:ascii="Arial" w:hAnsi="Arial" w:cs="Arial"/>
          <w:b/>
          <w:sz w:val="32"/>
        </w:rPr>
        <w:t>5</w:t>
      </w:r>
      <w:r w:rsidR="00AD68BC" w:rsidRPr="00045891">
        <w:rPr>
          <w:rFonts w:ascii="Arial" w:hAnsi="Arial" w:cs="Arial"/>
          <w:b/>
          <w:sz w:val="32"/>
        </w:rPr>
        <w:t>-201</w:t>
      </w:r>
      <w:r w:rsidR="00045891" w:rsidRPr="00045891">
        <w:rPr>
          <w:rFonts w:ascii="Arial" w:hAnsi="Arial" w:cs="Arial"/>
          <w:b/>
          <w:sz w:val="32"/>
        </w:rPr>
        <w:t>6</w:t>
      </w:r>
      <w:r w:rsidR="00DB3F51" w:rsidRPr="00045891">
        <w:rPr>
          <w:rFonts w:ascii="Arial" w:hAnsi="Arial" w:cs="Arial"/>
          <w:b/>
          <w:sz w:val="32"/>
        </w:rPr>
        <w:t xml:space="preserve"> </w:t>
      </w:r>
    </w:p>
    <w:p w:rsidR="00C371A0" w:rsidRPr="00DB3F51" w:rsidRDefault="00C371A0" w:rsidP="007F7B2E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559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1418"/>
        <w:gridCol w:w="1276"/>
        <w:gridCol w:w="1275"/>
        <w:gridCol w:w="993"/>
        <w:gridCol w:w="1559"/>
        <w:gridCol w:w="1559"/>
        <w:gridCol w:w="1559"/>
        <w:gridCol w:w="567"/>
        <w:gridCol w:w="567"/>
        <w:gridCol w:w="709"/>
        <w:gridCol w:w="993"/>
        <w:gridCol w:w="992"/>
      </w:tblGrid>
      <w:tr w:rsidR="00C42DF8" w:rsidRPr="001F45A6" w:rsidTr="00045891">
        <w:trPr>
          <w:trHeight w:val="625"/>
        </w:trPr>
        <w:tc>
          <w:tcPr>
            <w:tcW w:w="1135" w:type="dxa"/>
          </w:tcPr>
          <w:p w:rsidR="00C42DF8" w:rsidRPr="000209AD" w:rsidRDefault="00C42DF8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42DF8" w:rsidRPr="000209AD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2DF8" w:rsidRPr="000209AD" w:rsidRDefault="00C42DF8" w:rsidP="00C64676">
            <w:pPr>
              <w:jc w:val="center"/>
              <w:rPr>
                <w:sz w:val="20"/>
                <w:szCs w:val="20"/>
              </w:rPr>
            </w:pPr>
            <w:r w:rsidRPr="000209AD">
              <w:rPr>
                <w:rFonts w:ascii="Arial" w:hAnsi="Arial" w:cs="Arial"/>
                <w:sz w:val="20"/>
                <w:szCs w:val="20"/>
              </w:rPr>
              <w:t>Carmel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</w:p>
        </w:tc>
        <w:tc>
          <w:tcPr>
            <w:tcW w:w="1418" w:type="dxa"/>
          </w:tcPr>
          <w:p w:rsidR="00C42DF8" w:rsidRPr="000209AD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2DF8" w:rsidRPr="009E65FC" w:rsidRDefault="00C42DF8" w:rsidP="009E6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Haughton</w:t>
            </w:r>
          </w:p>
        </w:tc>
        <w:tc>
          <w:tcPr>
            <w:tcW w:w="1276" w:type="dxa"/>
          </w:tcPr>
          <w:p w:rsidR="00C42DF8" w:rsidRPr="00C42DF8" w:rsidRDefault="00C42DF8" w:rsidP="00C6467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42DF8" w:rsidRPr="00C42DF8" w:rsidRDefault="00C42DF8" w:rsidP="00C64676">
            <w:pPr>
              <w:jc w:val="center"/>
              <w:rPr>
                <w:sz w:val="18"/>
                <w:szCs w:val="20"/>
              </w:rPr>
            </w:pPr>
            <w:proofErr w:type="spellStart"/>
            <w:r w:rsidRPr="00C42DF8">
              <w:rPr>
                <w:rFonts w:ascii="Arial" w:hAnsi="Arial" w:cs="Arial"/>
                <w:sz w:val="18"/>
                <w:szCs w:val="20"/>
              </w:rPr>
              <w:t>Hummersknott</w:t>
            </w:r>
            <w:proofErr w:type="spellEnd"/>
          </w:p>
        </w:tc>
        <w:tc>
          <w:tcPr>
            <w:tcW w:w="1275" w:type="dxa"/>
          </w:tcPr>
          <w:p w:rsidR="00C42DF8" w:rsidRPr="00C42DF8" w:rsidRDefault="00C42DF8" w:rsidP="00C6467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42DF8" w:rsidRPr="00C42DF8" w:rsidRDefault="00C42DF8" w:rsidP="00C64676">
            <w:pPr>
              <w:jc w:val="center"/>
              <w:rPr>
                <w:sz w:val="18"/>
                <w:szCs w:val="20"/>
              </w:rPr>
            </w:pPr>
            <w:proofErr w:type="spellStart"/>
            <w:r w:rsidRPr="00C42DF8">
              <w:rPr>
                <w:rFonts w:ascii="Arial" w:hAnsi="Arial" w:cs="Arial"/>
                <w:sz w:val="18"/>
                <w:szCs w:val="20"/>
              </w:rPr>
              <w:t>Hurworth</w:t>
            </w:r>
            <w:proofErr w:type="spellEnd"/>
          </w:p>
        </w:tc>
        <w:tc>
          <w:tcPr>
            <w:tcW w:w="993" w:type="dxa"/>
          </w:tcPr>
          <w:p w:rsidR="00C42DF8" w:rsidRPr="00C42DF8" w:rsidRDefault="00C42DF8" w:rsidP="00C6467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42DF8" w:rsidRPr="00C42DF8" w:rsidRDefault="00C42DF8" w:rsidP="00C6467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42DF8">
              <w:rPr>
                <w:rFonts w:ascii="Arial" w:hAnsi="Arial" w:cs="Arial"/>
                <w:sz w:val="18"/>
                <w:szCs w:val="20"/>
              </w:rPr>
              <w:t>Longfield</w:t>
            </w:r>
          </w:p>
        </w:tc>
        <w:tc>
          <w:tcPr>
            <w:tcW w:w="1559" w:type="dxa"/>
          </w:tcPr>
          <w:p w:rsidR="00C42DF8" w:rsidRPr="000209AD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2DF8" w:rsidRPr="000209AD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Hall</w:t>
            </w:r>
          </w:p>
        </w:tc>
        <w:tc>
          <w:tcPr>
            <w:tcW w:w="1559" w:type="dxa"/>
          </w:tcPr>
          <w:p w:rsidR="00C42DF8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2DF8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DSMS</w:t>
            </w:r>
          </w:p>
        </w:tc>
        <w:tc>
          <w:tcPr>
            <w:tcW w:w="1559" w:type="dxa"/>
          </w:tcPr>
          <w:p w:rsidR="00C42DF8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2DF8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Carmel B</w:t>
            </w:r>
          </w:p>
        </w:tc>
        <w:tc>
          <w:tcPr>
            <w:tcW w:w="567" w:type="dxa"/>
          </w:tcPr>
          <w:p w:rsidR="00C42DF8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2DF8" w:rsidRPr="004D4A33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33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C42DF8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2DF8" w:rsidRPr="004D4A33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3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:rsidR="00C42DF8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2DF8" w:rsidRPr="004D4A33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33"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993" w:type="dxa"/>
          </w:tcPr>
          <w:p w:rsidR="00C42DF8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2DF8" w:rsidRPr="004D4A33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33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992" w:type="dxa"/>
          </w:tcPr>
          <w:p w:rsidR="00C42DF8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2DF8" w:rsidRPr="004D4A33" w:rsidRDefault="00C42DF8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3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C42DF8" w:rsidRPr="001F45A6" w:rsidTr="00045891">
        <w:trPr>
          <w:trHeight w:val="1142"/>
        </w:trPr>
        <w:tc>
          <w:tcPr>
            <w:tcW w:w="1135" w:type="dxa"/>
          </w:tcPr>
          <w:p w:rsidR="00C42DF8" w:rsidRPr="004D4A33" w:rsidRDefault="00C42DF8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2DF8" w:rsidRPr="004D4A33" w:rsidRDefault="00C42DF8" w:rsidP="00C42D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Carmel 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42DF8" w:rsidRPr="000209AD" w:rsidRDefault="00C42DF8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42DF8" w:rsidRDefault="00353F99" w:rsidP="003A4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15-4</w:t>
            </w:r>
          </w:p>
          <w:p w:rsidR="00353F99" w:rsidRPr="00C34231" w:rsidRDefault="00353F99" w:rsidP="003A4ACE">
            <w:pPr>
              <w:jc w:val="center"/>
              <w:rPr>
                <w:rFonts w:ascii="Arial" w:hAnsi="Arial" w:cs="Arial"/>
              </w:rPr>
            </w:pPr>
            <w:r w:rsidRPr="00353F99"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1276" w:type="dxa"/>
          </w:tcPr>
          <w:p w:rsidR="00C42DF8" w:rsidRDefault="00BD2CE7" w:rsidP="00041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8-5</w:t>
            </w:r>
          </w:p>
          <w:p w:rsidR="00BD2CE7" w:rsidRPr="005467C2" w:rsidRDefault="00BD2CE7" w:rsidP="00041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CE7">
              <w:rPr>
                <w:rFonts w:ascii="Arial" w:hAnsi="Arial" w:cs="Arial"/>
                <w:sz w:val="40"/>
                <w:szCs w:val="22"/>
              </w:rPr>
              <w:t>5</w:t>
            </w:r>
          </w:p>
        </w:tc>
        <w:tc>
          <w:tcPr>
            <w:tcW w:w="1275" w:type="dxa"/>
          </w:tcPr>
          <w:p w:rsidR="00C42DF8" w:rsidRDefault="001C2315" w:rsidP="00E07C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5-0</w:t>
            </w:r>
          </w:p>
          <w:p w:rsidR="001C2315" w:rsidRPr="00A65F87" w:rsidRDefault="001C2315" w:rsidP="00E07C1B">
            <w:pPr>
              <w:jc w:val="center"/>
              <w:rPr>
                <w:rFonts w:ascii="Arial" w:hAnsi="Arial" w:cs="Arial"/>
                <w:sz w:val="40"/>
                <w:szCs w:val="22"/>
              </w:rPr>
            </w:pPr>
            <w:r w:rsidRPr="00A65F87">
              <w:rPr>
                <w:rFonts w:ascii="Arial" w:hAnsi="Arial" w:cs="Arial"/>
                <w:sz w:val="40"/>
                <w:szCs w:val="22"/>
              </w:rPr>
              <w:t>5</w:t>
            </w:r>
          </w:p>
          <w:p w:rsidR="001C2315" w:rsidRPr="005467C2" w:rsidRDefault="00A65F87" w:rsidP="00E07C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</w:t>
            </w:r>
            <w:r w:rsidRPr="00A65F87">
              <w:rPr>
                <w:rFonts w:ascii="Arial" w:hAnsi="Arial" w:cs="Arial"/>
                <w:sz w:val="16"/>
              </w:rPr>
              <w:t>conceded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3" w:type="dxa"/>
          </w:tcPr>
          <w:p w:rsidR="00C42DF8" w:rsidRDefault="004F62CA" w:rsidP="006D7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17-4</w:t>
            </w:r>
          </w:p>
          <w:p w:rsidR="004F62CA" w:rsidRPr="005467C2" w:rsidRDefault="004F62CA" w:rsidP="006D7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2CA">
              <w:rPr>
                <w:rFonts w:ascii="Arial" w:hAnsi="Arial" w:cs="Arial"/>
                <w:sz w:val="44"/>
                <w:szCs w:val="22"/>
              </w:rPr>
              <w:t>5</w:t>
            </w:r>
          </w:p>
        </w:tc>
        <w:tc>
          <w:tcPr>
            <w:tcW w:w="1559" w:type="dxa"/>
          </w:tcPr>
          <w:p w:rsidR="00C42DF8" w:rsidRDefault="00C42DF8" w:rsidP="0033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9-5</w:t>
            </w:r>
          </w:p>
          <w:p w:rsidR="00C42DF8" w:rsidRPr="005467C2" w:rsidRDefault="00C42DF8" w:rsidP="00336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F87">
              <w:rPr>
                <w:rFonts w:ascii="Arial" w:hAnsi="Arial" w:cs="Arial"/>
                <w:sz w:val="44"/>
                <w:szCs w:val="22"/>
              </w:rPr>
              <w:t>5</w:t>
            </w:r>
          </w:p>
        </w:tc>
        <w:tc>
          <w:tcPr>
            <w:tcW w:w="1559" w:type="dxa"/>
          </w:tcPr>
          <w:p w:rsidR="00E820B3" w:rsidRDefault="00E820B3" w:rsidP="00E82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5-0</w:t>
            </w:r>
          </w:p>
          <w:p w:rsidR="00E820B3" w:rsidRPr="00E820B3" w:rsidRDefault="00E820B3" w:rsidP="00E820B3">
            <w:pPr>
              <w:jc w:val="center"/>
              <w:rPr>
                <w:rFonts w:ascii="Arial" w:hAnsi="Arial" w:cs="Arial"/>
                <w:sz w:val="40"/>
                <w:szCs w:val="22"/>
              </w:rPr>
            </w:pPr>
            <w:r w:rsidRPr="00E820B3">
              <w:rPr>
                <w:rFonts w:ascii="Arial" w:hAnsi="Arial" w:cs="Arial"/>
                <w:sz w:val="40"/>
                <w:szCs w:val="22"/>
              </w:rPr>
              <w:t>5</w:t>
            </w:r>
          </w:p>
          <w:p w:rsidR="00E820B3" w:rsidRPr="006D4EB1" w:rsidRDefault="00E820B3" w:rsidP="00E82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conceded</w:t>
            </w:r>
          </w:p>
        </w:tc>
        <w:tc>
          <w:tcPr>
            <w:tcW w:w="1559" w:type="dxa"/>
          </w:tcPr>
          <w:p w:rsidR="00C42DF8" w:rsidRDefault="00BD2CE7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10-2</w:t>
            </w:r>
          </w:p>
          <w:p w:rsidR="00BD2CE7" w:rsidRPr="006D4EB1" w:rsidRDefault="00BD2CE7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CE7">
              <w:rPr>
                <w:rFonts w:ascii="Arial" w:hAnsi="Arial" w:cs="Arial"/>
                <w:sz w:val="40"/>
                <w:szCs w:val="22"/>
              </w:rPr>
              <w:t>5</w:t>
            </w: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69</w:t>
            </w: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20</w:t>
            </w:r>
          </w:p>
        </w:tc>
        <w:tc>
          <w:tcPr>
            <w:tcW w:w="709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49</w:t>
            </w:r>
          </w:p>
        </w:tc>
        <w:tc>
          <w:tcPr>
            <w:tcW w:w="993" w:type="dxa"/>
          </w:tcPr>
          <w:p w:rsidR="00C42DF8" w:rsidRPr="000C45E6" w:rsidRDefault="00BD2CE7" w:rsidP="005C1C7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35</w:t>
            </w:r>
          </w:p>
        </w:tc>
        <w:tc>
          <w:tcPr>
            <w:tcW w:w="992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b/>
                <w:i/>
                <w:sz w:val="52"/>
                <w:szCs w:val="32"/>
              </w:rPr>
            </w:pPr>
            <w:r w:rsidRPr="00045891">
              <w:rPr>
                <w:rFonts w:ascii="Arial" w:hAnsi="Arial" w:cs="Arial"/>
                <w:b/>
                <w:i/>
                <w:sz w:val="52"/>
                <w:szCs w:val="32"/>
              </w:rPr>
              <w:t>1</w:t>
            </w:r>
          </w:p>
        </w:tc>
      </w:tr>
      <w:tr w:rsidR="00C42DF8" w:rsidRPr="00355F36" w:rsidTr="00045891">
        <w:trPr>
          <w:trHeight w:val="1132"/>
        </w:trPr>
        <w:tc>
          <w:tcPr>
            <w:tcW w:w="1135" w:type="dxa"/>
          </w:tcPr>
          <w:p w:rsidR="00C42DF8" w:rsidRPr="004D4A33" w:rsidRDefault="00C42DF8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2DF8" w:rsidRPr="004D4A33" w:rsidRDefault="00C42DF8" w:rsidP="009E6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A33">
              <w:rPr>
                <w:rFonts w:ascii="Arial" w:hAnsi="Arial" w:cs="Arial"/>
                <w:sz w:val="18"/>
                <w:szCs w:val="18"/>
              </w:rPr>
              <w:t xml:space="preserve">Haughton </w:t>
            </w:r>
          </w:p>
        </w:tc>
        <w:tc>
          <w:tcPr>
            <w:tcW w:w="992" w:type="dxa"/>
          </w:tcPr>
          <w:p w:rsidR="00C42DF8" w:rsidRDefault="00353F99" w:rsidP="003A4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4-15</w:t>
            </w:r>
          </w:p>
          <w:p w:rsidR="00353F99" w:rsidRPr="00353F99" w:rsidRDefault="00353F99" w:rsidP="003A4ACE">
            <w:pPr>
              <w:jc w:val="center"/>
              <w:rPr>
                <w:rFonts w:ascii="Arial" w:hAnsi="Arial" w:cs="Arial"/>
                <w:sz w:val="44"/>
              </w:rPr>
            </w:pPr>
            <w:r w:rsidRPr="00353F99">
              <w:rPr>
                <w:rFonts w:ascii="Arial" w:hAnsi="Arial" w:cs="Arial"/>
                <w:sz w:val="44"/>
              </w:rPr>
              <w:t>0</w:t>
            </w:r>
          </w:p>
          <w:p w:rsidR="00353F99" w:rsidRPr="00C34231" w:rsidRDefault="00353F99" w:rsidP="003A4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42DF8" w:rsidRPr="000209AD" w:rsidRDefault="00C42DF8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42DF8" w:rsidRDefault="005E1EFE" w:rsidP="00EB4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1-8</w:t>
            </w:r>
          </w:p>
          <w:p w:rsidR="005E1EFE" w:rsidRPr="000209AD" w:rsidRDefault="001C2315" w:rsidP="00EB4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44"/>
                <w:szCs w:val="22"/>
              </w:rPr>
              <w:t>0</w:t>
            </w:r>
          </w:p>
        </w:tc>
        <w:tc>
          <w:tcPr>
            <w:tcW w:w="1275" w:type="dxa"/>
          </w:tcPr>
          <w:p w:rsidR="00C42DF8" w:rsidRDefault="00C42DF8" w:rsidP="0046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6-11</w:t>
            </w:r>
          </w:p>
          <w:p w:rsidR="00C42DF8" w:rsidRPr="00467EF0" w:rsidRDefault="00C42DF8" w:rsidP="00467EF0">
            <w:pPr>
              <w:jc w:val="center"/>
              <w:rPr>
                <w:rFonts w:ascii="Arial" w:hAnsi="Arial" w:cs="Arial"/>
              </w:rPr>
            </w:pPr>
            <w:r w:rsidRPr="00E26132">
              <w:rPr>
                <w:rFonts w:ascii="Arial" w:hAnsi="Arial" w:cs="Arial"/>
                <w:sz w:val="44"/>
              </w:rPr>
              <w:t>1</w:t>
            </w:r>
          </w:p>
        </w:tc>
        <w:tc>
          <w:tcPr>
            <w:tcW w:w="993" w:type="dxa"/>
          </w:tcPr>
          <w:p w:rsidR="00C42DF8" w:rsidRDefault="004468EE" w:rsidP="0046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</w:t>
            </w:r>
          </w:p>
          <w:p w:rsidR="004468EE" w:rsidRPr="00467EF0" w:rsidRDefault="004468EE" w:rsidP="00467EF0">
            <w:pPr>
              <w:jc w:val="center"/>
              <w:rPr>
                <w:rFonts w:ascii="Arial" w:hAnsi="Arial" w:cs="Arial"/>
              </w:rPr>
            </w:pPr>
            <w:r w:rsidRPr="004468EE">
              <w:rPr>
                <w:rFonts w:ascii="Arial" w:hAnsi="Arial" w:cs="Arial"/>
                <w:sz w:val="44"/>
              </w:rPr>
              <w:t>1</w:t>
            </w:r>
          </w:p>
        </w:tc>
        <w:tc>
          <w:tcPr>
            <w:tcW w:w="1559" w:type="dxa"/>
          </w:tcPr>
          <w:p w:rsidR="00C42DF8" w:rsidRPr="00BD2CE7" w:rsidRDefault="00BD2CE7" w:rsidP="00F831BF">
            <w:pPr>
              <w:jc w:val="center"/>
              <w:rPr>
                <w:rFonts w:ascii="Arial" w:hAnsi="Arial" w:cs="Arial"/>
                <w:szCs w:val="20"/>
              </w:rPr>
            </w:pPr>
            <w:r w:rsidRPr="00BD2CE7">
              <w:rPr>
                <w:rFonts w:ascii="Arial" w:hAnsi="Arial" w:cs="Arial"/>
                <w:szCs w:val="20"/>
              </w:rPr>
              <w:t>1-20</w:t>
            </w:r>
          </w:p>
          <w:p w:rsidR="00BD2CE7" w:rsidRPr="00E250B6" w:rsidRDefault="00BD2CE7" w:rsidP="00F8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CE7">
              <w:rPr>
                <w:rFonts w:ascii="Arial" w:hAnsi="Arial" w:cs="Arial"/>
                <w:sz w:val="44"/>
                <w:szCs w:val="20"/>
              </w:rPr>
              <w:t>0</w:t>
            </w:r>
          </w:p>
        </w:tc>
        <w:tc>
          <w:tcPr>
            <w:tcW w:w="1559" w:type="dxa"/>
          </w:tcPr>
          <w:p w:rsidR="00C42DF8" w:rsidRDefault="00BD2CE7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5-0</w:t>
            </w:r>
          </w:p>
          <w:p w:rsidR="00BD2CE7" w:rsidRPr="00BD2CE7" w:rsidRDefault="00BD2CE7" w:rsidP="00E91423">
            <w:pPr>
              <w:jc w:val="center"/>
              <w:rPr>
                <w:rFonts w:ascii="Arial" w:hAnsi="Arial" w:cs="Arial"/>
                <w:sz w:val="40"/>
                <w:szCs w:val="22"/>
              </w:rPr>
            </w:pPr>
            <w:r w:rsidRPr="00BD2CE7">
              <w:rPr>
                <w:rFonts w:ascii="Arial" w:hAnsi="Arial" w:cs="Arial"/>
                <w:sz w:val="40"/>
                <w:szCs w:val="22"/>
              </w:rPr>
              <w:t>5</w:t>
            </w:r>
          </w:p>
          <w:p w:rsidR="00BD2CE7" w:rsidRPr="006D4EB1" w:rsidRDefault="00BD2CE7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conceded </w:t>
            </w:r>
          </w:p>
        </w:tc>
        <w:tc>
          <w:tcPr>
            <w:tcW w:w="1559" w:type="dxa"/>
          </w:tcPr>
          <w:p w:rsidR="00C42DF8" w:rsidRPr="00045891" w:rsidRDefault="00BD2CE7" w:rsidP="00E91423">
            <w:pPr>
              <w:jc w:val="center"/>
              <w:rPr>
                <w:rFonts w:ascii="Arial" w:hAnsi="Arial" w:cs="Arial"/>
              </w:rPr>
            </w:pPr>
            <w:r w:rsidRPr="00045891">
              <w:rPr>
                <w:rFonts w:ascii="Arial" w:hAnsi="Arial" w:cs="Arial"/>
                <w:color w:val="FF0000"/>
              </w:rPr>
              <w:t>Not played</w:t>
            </w: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20</w:t>
            </w: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60</w:t>
            </w:r>
          </w:p>
        </w:tc>
        <w:tc>
          <w:tcPr>
            <w:tcW w:w="709" w:type="dxa"/>
          </w:tcPr>
          <w:p w:rsidR="00C42DF8" w:rsidRPr="00045891" w:rsidRDefault="00045891" w:rsidP="00405C96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-40</w:t>
            </w:r>
          </w:p>
        </w:tc>
        <w:tc>
          <w:tcPr>
            <w:tcW w:w="993" w:type="dxa"/>
          </w:tcPr>
          <w:p w:rsidR="00C42DF8" w:rsidRPr="001F7D8B" w:rsidRDefault="00BD2CE7" w:rsidP="00E914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992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b/>
                <w:i/>
                <w:sz w:val="52"/>
                <w:szCs w:val="32"/>
              </w:rPr>
            </w:pPr>
            <w:r w:rsidRPr="00045891">
              <w:rPr>
                <w:rFonts w:ascii="Arial" w:hAnsi="Arial" w:cs="Arial"/>
                <w:b/>
                <w:i/>
                <w:sz w:val="52"/>
                <w:szCs w:val="32"/>
              </w:rPr>
              <w:t>5</w:t>
            </w:r>
          </w:p>
        </w:tc>
      </w:tr>
      <w:tr w:rsidR="00C42DF8" w:rsidRPr="00355F36" w:rsidTr="00045891">
        <w:trPr>
          <w:trHeight w:val="1058"/>
        </w:trPr>
        <w:tc>
          <w:tcPr>
            <w:tcW w:w="1135" w:type="dxa"/>
          </w:tcPr>
          <w:p w:rsidR="00C42DF8" w:rsidRPr="004D4A33" w:rsidRDefault="00C42DF8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2DF8" w:rsidRPr="004D4A33" w:rsidRDefault="00C42DF8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4A33">
              <w:rPr>
                <w:rFonts w:ascii="Arial" w:hAnsi="Arial" w:cs="Arial"/>
                <w:sz w:val="18"/>
                <w:szCs w:val="18"/>
              </w:rPr>
              <w:t>Hummersknott</w:t>
            </w:r>
            <w:proofErr w:type="spellEnd"/>
          </w:p>
        </w:tc>
        <w:tc>
          <w:tcPr>
            <w:tcW w:w="992" w:type="dxa"/>
          </w:tcPr>
          <w:p w:rsidR="00C42DF8" w:rsidRDefault="00BD2CE7" w:rsidP="00041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5-8</w:t>
            </w:r>
          </w:p>
          <w:p w:rsidR="00BD2CE7" w:rsidRPr="000209AD" w:rsidRDefault="00BD2CE7" w:rsidP="00041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CE7">
              <w:rPr>
                <w:rFonts w:ascii="Arial" w:hAnsi="Arial" w:cs="Arial"/>
                <w:sz w:val="40"/>
                <w:szCs w:val="22"/>
              </w:rPr>
              <w:t>1</w:t>
            </w:r>
          </w:p>
        </w:tc>
        <w:tc>
          <w:tcPr>
            <w:tcW w:w="1418" w:type="dxa"/>
          </w:tcPr>
          <w:p w:rsidR="00C42DF8" w:rsidRDefault="005E1EFE" w:rsidP="0018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</w:t>
            </w:r>
          </w:p>
          <w:p w:rsidR="005E1EFE" w:rsidRPr="000209AD" w:rsidRDefault="005E1EFE" w:rsidP="0018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EFE">
              <w:rPr>
                <w:rFonts w:ascii="Arial" w:hAnsi="Arial" w:cs="Arial"/>
                <w:sz w:val="44"/>
                <w:szCs w:val="22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42DF8" w:rsidRPr="000209AD" w:rsidRDefault="00C42DF8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42DF8" w:rsidRDefault="00C42DF8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14-4</w:t>
            </w:r>
          </w:p>
          <w:p w:rsidR="00C42DF8" w:rsidRPr="000209AD" w:rsidRDefault="00C42DF8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E09">
              <w:rPr>
                <w:rFonts w:ascii="Arial" w:hAnsi="Arial" w:cs="Arial"/>
                <w:sz w:val="44"/>
                <w:szCs w:val="22"/>
              </w:rPr>
              <w:t>5</w:t>
            </w:r>
          </w:p>
        </w:tc>
        <w:tc>
          <w:tcPr>
            <w:tcW w:w="993" w:type="dxa"/>
          </w:tcPr>
          <w:p w:rsidR="00C42DF8" w:rsidRDefault="00C42DF8" w:rsidP="0046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10-3</w:t>
            </w:r>
          </w:p>
          <w:p w:rsidR="00C42DF8" w:rsidRPr="00467EF0" w:rsidRDefault="00C42DF8" w:rsidP="00467EF0">
            <w:pPr>
              <w:jc w:val="center"/>
              <w:rPr>
                <w:rFonts w:ascii="Arial" w:hAnsi="Arial" w:cs="Arial"/>
              </w:rPr>
            </w:pPr>
            <w:r w:rsidRPr="005057D7">
              <w:rPr>
                <w:rFonts w:ascii="Arial" w:hAnsi="Arial" w:cs="Arial"/>
                <w:sz w:val="44"/>
              </w:rPr>
              <w:t>5</w:t>
            </w:r>
          </w:p>
        </w:tc>
        <w:tc>
          <w:tcPr>
            <w:tcW w:w="1559" w:type="dxa"/>
          </w:tcPr>
          <w:p w:rsidR="00C42DF8" w:rsidRDefault="00C42DF8" w:rsidP="00E261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6-12</w:t>
            </w:r>
          </w:p>
          <w:p w:rsidR="00C42DF8" w:rsidRPr="000209AD" w:rsidRDefault="00C42DF8" w:rsidP="00E261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7D7">
              <w:rPr>
                <w:rFonts w:ascii="Arial" w:hAnsi="Arial" w:cs="Arial"/>
                <w:sz w:val="40"/>
                <w:szCs w:val="22"/>
              </w:rPr>
              <w:t>1</w:t>
            </w:r>
          </w:p>
        </w:tc>
        <w:tc>
          <w:tcPr>
            <w:tcW w:w="1559" w:type="dxa"/>
          </w:tcPr>
          <w:p w:rsidR="00C42DF8" w:rsidRDefault="00A1120B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11-8</w:t>
            </w:r>
          </w:p>
          <w:p w:rsidR="00A1120B" w:rsidRPr="006D4EB1" w:rsidRDefault="00A1120B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20B">
              <w:rPr>
                <w:rFonts w:ascii="Arial" w:hAnsi="Arial" w:cs="Arial"/>
                <w:sz w:val="40"/>
                <w:szCs w:val="22"/>
              </w:rPr>
              <w:t>5</w:t>
            </w:r>
          </w:p>
        </w:tc>
        <w:tc>
          <w:tcPr>
            <w:tcW w:w="1559" w:type="dxa"/>
          </w:tcPr>
          <w:p w:rsidR="00C42DF8" w:rsidRDefault="00BD2CE7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8-5</w:t>
            </w:r>
          </w:p>
          <w:p w:rsidR="00BD2CE7" w:rsidRPr="00BD2CE7" w:rsidRDefault="00BD2CE7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CE7">
              <w:rPr>
                <w:rFonts w:ascii="Arial" w:hAnsi="Arial" w:cs="Arial"/>
                <w:sz w:val="36"/>
                <w:szCs w:val="22"/>
              </w:rPr>
              <w:t>5</w:t>
            </w: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62</w:t>
            </w: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41</w:t>
            </w:r>
          </w:p>
        </w:tc>
        <w:tc>
          <w:tcPr>
            <w:tcW w:w="709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21</w:t>
            </w:r>
          </w:p>
        </w:tc>
        <w:tc>
          <w:tcPr>
            <w:tcW w:w="993" w:type="dxa"/>
          </w:tcPr>
          <w:p w:rsidR="00C42DF8" w:rsidRPr="001F7D8B" w:rsidRDefault="00BD2CE7" w:rsidP="00BD2CE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</w:p>
        </w:tc>
        <w:tc>
          <w:tcPr>
            <w:tcW w:w="992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b/>
                <w:i/>
                <w:sz w:val="52"/>
                <w:szCs w:val="32"/>
              </w:rPr>
            </w:pPr>
            <w:r w:rsidRPr="00045891">
              <w:rPr>
                <w:rFonts w:ascii="Arial" w:hAnsi="Arial" w:cs="Arial"/>
                <w:b/>
                <w:i/>
                <w:sz w:val="52"/>
                <w:szCs w:val="32"/>
              </w:rPr>
              <w:t>3</w:t>
            </w:r>
          </w:p>
        </w:tc>
      </w:tr>
      <w:tr w:rsidR="00C42DF8" w:rsidRPr="00355F36" w:rsidTr="00045891">
        <w:trPr>
          <w:trHeight w:val="1122"/>
        </w:trPr>
        <w:tc>
          <w:tcPr>
            <w:tcW w:w="1135" w:type="dxa"/>
          </w:tcPr>
          <w:p w:rsidR="00C42DF8" w:rsidRPr="004D4A33" w:rsidRDefault="00C42DF8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2DF8" w:rsidRPr="004D4A33" w:rsidRDefault="00C42DF8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4A33">
              <w:rPr>
                <w:rFonts w:ascii="Arial" w:hAnsi="Arial" w:cs="Arial"/>
                <w:sz w:val="18"/>
                <w:szCs w:val="18"/>
              </w:rPr>
              <w:t>Hurworth</w:t>
            </w:r>
            <w:proofErr w:type="spellEnd"/>
          </w:p>
        </w:tc>
        <w:tc>
          <w:tcPr>
            <w:tcW w:w="992" w:type="dxa"/>
          </w:tcPr>
          <w:p w:rsidR="00C42DF8" w:rsidRPr="00A65F87" w:rsidRDefault="00A65F87" w:rsidP="00BD2CE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0-5 </w:t>
            </w:r>
            <w:r w:rsidRPr="00BD2CE7">
              <w:rPr>
                <w:rFonts w:ascii="Arial" w:hAnsi="Arial" w:cs="Arial"/>
                <w:sz w:val="22"/>
              </w:rPr>
              <w:t>(</w:t>
            </w:r>
            <w:r w:rsidRPr="00BD2CE7">
              <w:rPr>
                <w:rFonts w:ascii="Arial" w:hAnsi="Arial" w:cs="Arial"/>
                <w:sz w:val="14"/>
              </w:rPr>
              <w:t>conceded)</w:t>
            </w:r>
          </w:p>
          <w:p w:rsidR="001C2315" w:rsidRPr="00AE469D" w:rsidRDefault="001C2315" w:rsidP="00AE469D">
            <w:pPr>
              <w:jc w:val="center"/>
              <w:rPr>
                <w:rFonts w:ascii="Arial" w:hAnsi="Arial" w:cs="Arial"/>
              </w:rPr>
            </w:pPr>
            <w:r w:rsidRPr="00A65F87">
              <w:rPr>
                <w:rFonts w:ascii="Arial" w:hAnsi="Arial" w:cs="Arial"/>
                <w:sz w:val="44"/>
              </w:rPr>
              <w:t>0</w:t>
            </w:r>
          </w:p>
        </w:tc>
        <w:tc>
          <w:tcPr>
            <w:tcW w:w="1418" w:type="dxa"/>
          </w:tcPr>
          <w:p w:rsidR="00C42DF8" w:rsidRDefault="00C42DF8" w:rsidP="0046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11-6</w:t>
            </w:r>
          </w:p>
          <w:p w:rsidR="00C42DF8" w:rsidRPr="00997463" w:rsidRDefault="00C42DF8" w:rsidP="00467EF0">
            <w:pPr>
              <w:jc w:val="center"/>
              <w:rPr>
                <w:rFonts w:ascii="Arial" w:hAnsi="Arial" w:cs="Arial"/>
              </w:rPr>
            </w:pPr>
            <w:r w:rsidRPr="00E26132">
              <w:rPr>
                <w:rFonts w:ascii="Arial" w:hAnsi="Arial" w:cs="Arial"/>
                <w:sz w:val="44"/>
              </w:rPr>
              <w:t>5</w:t>
            </w:r>
          </w:p>
        </w:tc>
        <w:tc>
          <w:tcPr>
            <w:tcW w:w="1276" w:type="dxa"/>
          </w:tcPr>
          <w:p w:rsidR="00C42DF8" w:rsidRDefault="00C42DF8" w:rsidP="0025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4-14</w:t>
            </w:r>
          </w:p>
          <w:p w:rsidR="00C42DF8" w:rsidRPr="00997463" w:rsidRDefault="00C42DF8" w:rsidP="00257B3E">
            <w:pPr>
              <w:jc w:val="center"/>
              <w:rPr>
                <w:rFonts w:ascii="Arial" w:hAnsi="Arial" w:cs="Arial"/>
              </w:rPr>
            </w:pPr>
            <w:r w:rsidRPr="00DD6E09">
              <w:rPr>
                <w:rFonts w:ascii="Arial" w:hAnsi="Arial" w:cs="Arial"/>
                <w:sz w:val="48"/>
              </w:rPr>
              <w:t>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42DF8" w:rsidRPr="000209AD" w:rsidRDefault="00C42DF8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42DF8" w:rsidRDefault="00A65F87" w:rsidP="0046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  <w:p w:rsidR="00A65F87" w:rsidRDefault="00A65F87" w:rsidP="00467EF0">
            <w:pPr>
              <w:jc w:val="center"/>
              <w:rPr>
                <w:rFonts w:ascii="Arial" w:hAnsi="Arial" w:cs="Arial"/>
                <w:sz w:val="40"/>
              </w:rPr>
            </w:pPr>
            <w:r w:rsidRPr="00A65F87">
              <w:rPr>
                <w:rFonts w:ascii="Arial" w:hAnsi="Arial" w:cs="Arial"/>
                <w:sz w:val="40"/>
              </w:rPr>
              <w:t>0</w:t>
            </w:r>
          </w:p>
          <w:p w:rsidR="00A65F87" w:rsidRPr="00A65F87" w:rsidRDefault="00A65F87" w:rsidP="00D500F9">
            <w:pPr>
              <w:rPr>
                <w:rFonts w:ascii="Arial" w:hAnsi="Arial" w:cs="Arial"/>
                <w:sz w:val="20"/>
                <w:szCs w:val="20"/>
              </w:rPr>
            </w:pPr>
            <w:r w:rsidRPr="00A65F87">
              <w:rPr>
                <w:rFonts w:ascii="Arial" w:hAnsi="Arial" w:cs="Arial"/>
                <w:sz w:val="20"/>
                <w:szCs w:val="20"/>
              </w:rPr>
              <w:t>conceded</w:t>
            </w:r>
          </w:p>
        </w:tc>
        <w:tc>
          <w:tcPr>
            <w:tcW w:w="1559" w:type="dxa"/>
          </w:tcPr>
          <w:p w:rsidR="00C42DF8" w:rsidRDefault="00D500F9" w:rsidP="00F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  <w:p w:rsidR="00D500F9" w:rsidRPr="00D500F9" w:rsidRDefault="00D500F9" w:rsidP="00F831BF">
            <w:pPr>
              <w:jc w:val="center"/>
              <w:rPr>
                <w:rFonts w:ascii="Arial" w:hAnsi="Arial" w:cs="Arial"/>
                <w:sz w:val="44"/>
              </w:rPr>
            </w:pPr>
            <w:r w:rsidRPr="00D500F9">
              <w:rPr>
                <w:rFonts w:ascii="Arial" w:hAnsi="Arial" w:cs="Arial"/>
                <w:sz w:val="44"/>
              </w:rPr>
              <w:t>0</w:t>
            </w:r>
          </w:p>
          <w:p w:rsidR="00D500F9" w:rsidRPr="00F831BF" w:rsidRDefault="00D500F9" w:rsidP="00F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conceded</w:t>
            </w:r>
          </w:p>
        </w:tc>
        <w:tc>
          <w:tcPr>
            <w:tcW w:w="1559" w:type="dxa"/>
          </w:tcPr>
          <w:p w:rsidR="00C42DF8" w:rsidRPr="00045891" w:rsidRDefault="00BD2CE7" w:rsidP="00E91423">
            <w:pPr>
              <w:jc w:val="center"/>
              <w:rPr>
                <w:rFonts w:ascii="Arial" w:hAnsi="Arial" w:cs="Arial"/>
              </w:rPr>
            </w:pPr>
            <w:r w:rsidRPr="00045891">
              <w:rPr>
                <w:rFonts w:ascii="Arial" w:hAnsi="Arial" w:cs="Arial"/>
                <w:color w:val="FF0000"/>
              </w:rPr>
              <w:t>Not played</w:t>
            </w:r>
          </w:p>
        </w:tc>
        <w:tc>
          <w:tcPr>
            <w:tcW w:w="1559" w:type="dxa"/>
          </w:tcPr>
          <w:p w:rsidR="00045891" w:rsidRPr="00A65F87" w:rsidRDefault="00045891" w:rsidP="0004589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0-5 </w:t>
            </w:r>
            <w:r w:rsidRPr="00BD2CE7">
              <w:rPr>
                <w:rFonts w:ascii="Arial" w:hAnsi="Arial" w:cs="Arial"/>
                <w:sz w:val="22"/>
              </w:rPr>
              <w:t>(</w:t>
            </w:r>
            <w:r w:rsidRPr="00BD2CE7">
              <w:rPr>
                <w:rFonts w:ascii="Arial" w:hAnsi="Arial" w:cs="Arial"/>
                <w:sz w:val="14"/>
              </w:rPr>
              <w:t>conceded)</w:t>
            </w:r>
          </w:p>
          <w:p w:rsidR="00045891" w:rsidRPr="006D4EB1" w:rsidRDefault="00045891" w:rsidP="00045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5F87">
              <w:rPr>
                <w:rFonts w:ascii="Arial" w:hAnsi="Arial" w:cs="Arial"/>
                <w:sz w:val="44"/>
              </w:rPr>
              <w:t>0</w:t>
            </w: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15</w:t>
            </w: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40</w:t>
            </w:r>
          </w:p>
        </w:tc>
        <w:tc>
          <w:tcPr>
            <w:tcW w:w="709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-25</w:t>
            </w:r>
          </w:p>
        </w:tc>
        <w:tc>
          <w:tcPr>
            <w:tcW w:w="993" w:type="dxa"/>
          </w:tcPr>
          <w:p w:rsidR="00C42DF8" w:rsidRPr="001F7D8B" w:rsidRDefault="00045891" w:rsidP="00E914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992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b/>
                <w:i/>
                <w:sz w:val="52"/>
                <w:szCs w:val="32"/>
              </w:rPr>
            </w:pPr>
            <w:r w:rsidRPr="00045891">
              <w:rPr>
                <w:rFonts w:ascii="Arial" w:hAnsi="Arial" w:cs="Arial"/>
                <w:b/>
                <w:i/>
                <w:sz w:val="52"/>
                <w:szCs w:val="32"/>
              </w:rPr>
              <w:t>7</w:t>
            </w:r>
          </w:p>
        </w:tc>
      </w:tr>
      <w:tr w:rsidR="00C42DF8" w:rsidRPr="00355F36" w:rsidTr="00045891">
        <w:trPr>
          <w:trHeight w:val="1124"/>
        </w:trPr>
        <w:tc>
          <w:tcPr>
            <w:tcW w:w="1135" w:type="dxa"/>
          </w:tcPr>
          <w:p w:rsidR="00C42DF8" w:rsidRPr="004D4A33" w:rsidRDefault="00C42DF8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2DF8" w:rsidRPr="004D4A33" w:rsidRDefault="00C42DF8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A33">
              <w:rPr>
                <w:rFonts w:ascii="Arial" w:hAnsi="Arial" w:cs="Arial"/>
                <w:sz w:val="18"/>
                <w:szCs w:val="18"/>
              </w:rPr>
              <w:t>Longfield</w:t>
            </w:r>
          </w:p>
        </w:tc>
        <w:tc>
          <w:tcPr>
            <w:tcW w:w="992" w:type="dxa"/>
          </w:tcPr>
          <w:p w:rsidR="00C42DF8" w:rsidRDefault="004F62CA" w:rsidP="006D70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4-17</w:t>
            </w:r>
          </w:p>
          <w:p w:rsidR="004F62CA" w:rsidRPr="00467EF0" w:rsidRDefault="004F62CA" w:rsidP="006D7045">
            <w:pPr>
              <w:jc w:val="center"/>
              <w:rPr>
                <w:rFonts w:ascii="Arial" w:hAnsi="Arial" w:cs="Arial"/>
              </w:rPr>
            </w:pPr>
            <w:r w:rsidRPr="004F62CA">
              <w:rPr>
                <w:rFonts w:ascii="Arial" w:hAnsi="Arial" w:cs="Arial"/>
                <w:sz w:val="48"/>
              </w:rPr>
              <w:t>0</w:t>
            </w:r>
          </w:p>
        </w:tc>
        <w:tc>
          <w:tcPr>
            <w:tcW w:w="1418" w:type="dxa"/>
          </w:tcPr>
          <w:p w:rsidR="00C42DF8" w:rsidRDefault="004468EE" w:rsidP="00F57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6-3</w:t>
            </w:r>
          </w:p>
          <w:p w:rsidR="004468EE" w:rsidRPr="009B2B93" w:rsidRDefault="004468EE" w:rsidP="00F57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8EE">
              <w:rPr>
                <w:rFonts w:ascii="Arial" w:hAnsi="Arial" w:cs="Arial"/>
                <w:sz w:val="44"/>
                <w:szCs w:val="22"/>
              </w:rPr>
              <w:t>5</w:t>
            </w:r>
          </w:p>
        </w:tc>
        <w:tc>
          <w:tcPr>
            <w:tcW w:w="1276" w:type="dxa"/>
          </w:tcPr>
          <w:p w:rsidR="00C42DF8" w:rsidRDefault="00C42DF8" w:rsidP="00467E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3-10</w:t>
            </w:r>
          </w:p>
          <w:p w:rsidR="00C42DF8" w:rsidRPr="00467EF0" w:rsidRDefault="00C42DF8" w:rsidP="006C2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4"/>
              </w:rPr>
              <w:t>0</w:t>
            </w:r>
          </w:p>
        </w:tc>
        <w:tc>
          <w:tcPr>
            <w:tcW w:w="1275" w:type="dxa"/>
          </w:tcPr>
          <w:p w:rsidR="00C42DF8" w:rsidRDefault="00A65F87" w:rsidP="00F5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5-0</w:t>
            </w:r>
          </w:p>
          <w:p w:rsidR="00A65F87" w:rsidRPr="00E07C1B" w:rsidRDefault="00A65F87" w:rsidP="00F5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F87">
              <w:rPr>
                <w:rFonts w:ascii="Arial" w:hAnsi="Arial" w:cs="Arial"/>
                <w:sz w:val="44"/>
                <w:szCs w:val="18"/>
              </w:rPr>
              <w:t>5</w:t>
            </w:r>
            <w:r>
              <w:rPr>
                <w:rFonts w:ascii="Arial" w:hAnsi="Arial" w:cs="Arial"/>
                <w:sz w:val="44"/>
                <w:szCs w:val="18"/>
              </w:rPr>
              <w:t xml:space="preserve"> </w:t>
            </w:r>
            <w:r w:rsidRPr="00A65F87">
              <w:rPr>
                <w:rFonts w:ascii="Arial" w:hAnsi="Arial" w:cs="Arial"/>
                <w:sz w:val="20"/>
                <w:szCs w:val="18"/>
              </w:rPr>
              <w:t>(conceded)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42DF8" w:rsidRPr="000209AD" w:rsidRDefault="00C42DF8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2DF8" w:rsidRDefault="00C42DF8" w:rsidP="00F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3-10</w:t>
            </w:r>
          </w:p>
          <w:p w:rsidR="00C42DF8" w:rsidRPr="00F831BF" w:rsidRDefault="00C42DF8" w:rsidP="00F831BF">
            <w:pPr>
              <w:jc w:val="center"/>
              <w:rPr>
                <w:rFonts w:ascii="Arial" w:hAnsi="Arial" w:cs="Arial"/>
              </w:rPr>
            </w:pPr>
            <w:r w:rsidRPr="00410189">
              <w:rPr>
                <w:rFonts w:ascii="Arial" w:hAnsi="Arial" w:cs="Arial"/>
                <w:sz w:val="44"/>
              </w:rPr>
              <w:t>0</w:t>
            </w:r>
          </w:p>
        </w:tc>
        <w:tc>
          <w:tcPr>
            <w:tcW w:w="1559" w:type="dxa"/>
          </w:tcPr>
          <w:p w:rsidR="00C42DF8" w:rsidRDefault="00C42DF8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9-8</w:t>
            </w:r>
          </w:p>
          <w:p w:rsidR="00C42DF8" w:rsidRPr="006D4EB1" w:rsidRDefault="00C42DF8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FF4">
              <w:rPr>
                <w:rFonts w:ascii="Arial" w:hAnsi="Arial" w:cs="Arial"/>
                <w:sz w:val="44"/>
                <w:szCs w:val="22"/>
              </w:rPr>
              <w:t>5</w:t>
            </w:r>
          </w:p>
        </w:tc>
        <w:tc>
          <w:tcPr>
            <w:tcW w:w="1559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</w:rPr>
            </w:pPr>
            <w:r w:rsidRPr="00045891">
              <w:rPr>
                <w:rFonts w:ascii="Arial" w:hAnsi="Arial" w:cs="Arial"/>
                <w:color w:val="FF0000"/>
              </w:rPr>
              <w:t>Not played</w:t>
            </w: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30</w:t>
            </w: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48</w:t>
            </w:r>
          </w:p>
        </w:tc>
        <w:tc>
          <w:tcPr>
            <w:tcW w:w="709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-18</w:t>
            </w:r>
          </w:p>
        </w:tc>
        <w:tc>
          <w:tcPr>
            <w:tcW w:w="993" w:type="dxa"/>
          </w:tcPr>
          <w:p w:rsidR="00C42DF8" w:rsidRPr="001F7D8B" w:rsidRDefault="00045891" w:rsidP="00367DC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992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b/>
                <w:i/>
                <w:sz w:val="52"/>
                <w:szCs w:val="32"/>
              </w:rPr>
            </w:pPr>
            <w:r w:rsidRPr="00045891">
              <w:rPr>
                <w:rFonts w:ascii="Arial" w:hAnsi="Arial" w:cs="Arial"/>
                <w:b/>
                <w:i/>
                <w:sz w:val="52"/>
                <w:szCs w:val="32"/>
              </w:rPr>
              <w:t>4</w:t>
            </w:r>
          </w:p>
        </w:tc>
      </w:tr>
      <w:tr w:rsidR="00C42DF8" w:rsidRPr="00355F36" w:rsidTr="00045891">
        <w:trPr>
          <w:trHeight w:val="1124"/>
        </w:trPr>
        <w:tc>
          <w:tcPr>
            <w:tcW w:w="1135" w:type="dxa"/>
          </w:tcPr>
          <w:p w:rsidR="00C42DF8" w:rsidRPr="004D4A33" w:rsidRDefault="00C42DF8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2DF8" w:rsidRPr="004D4A33" w:rsidRDefault="00C42DF8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4A33">
              <w:rPr>
                <w:rFonts w:ascii="Arial" w:hAnsi="Arial" w:cs="Arial"/>
                <w:sz w:val="18"/>
                <w:szCs w:val="18"/>
              </w:rPr>
              <w:t>Polam</w:t>
            </w:r>
            <w:proofErr w:type="spellEnd"/>
            <w:r w:rsidRPr="004D4A33">
              <w:rPr>
                <w:rFonts w:ascii="Arial" w:hAnsi="Arial" w:cs="Arial"/>
                <w:sz w:val="18"/>
                <w:szCs w:val="18"/>
              </w:rPr>
              <w:t xml:space="preserve"> Hall</w:t>
            </w:r>
          </w:p>
        </w:tc>
        <w:tc>
          <w:tcPr>
            <w:tcW w:w="992" w:type="dxa"/>
          </w:tcPr>
          <w:p w:rsidR="00C42DF8" w:rsidRDefault="00C42DF8" w:rsidP="00997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5-9</w:t>
            </w:r>
          </w:p>
          <w:p w:rsidR="00C42DF8" w:rsidRPr="000209AD" w:rsidRDefault="00C42DF8" w:rsidP="00997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126">
              <w:rPr>
                <w:rFonts w:ascii="Arial" w:hAnsi="Arial" w:cs="Arial"/>
                <w:sz w:val="40"/>
                <w:szCs w:val="22"/>
              </w:rPr>
              <w:t>1</w:t>
            </w:r>
          </w:p>
        </w:tc>
        <w:tc>
          <w:tcPr>
            <w:tcW w:w="1418" w:type="dxa"/>
          </w:tcPr>
          <w:p w:rsidR="00C42DF8" w:rsidRDefault="00EF50F7" w:rsidP="009B2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20-1</w:t>
            </w:r>
          </w:p>
          <w:p w:rsidR="00EF50F7" w:rsidRPr="000209AD" w:rsidRDefault="00EF50F7" w:rsidP="009B2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0F7">
              <w:rPr>
                <w:rFonts w:ascii="Arial" w:hAnsi="Arial" w:cs="Arial"/>
                <w:sz w:val="44"/>
                <w:szCs w:val="22"/>
              </w:rPr>
              <w:t>5</w:t>
            </w:r>
          </w:p>
        </w:tc>
        <w:tc>
          <w:tcPr>
            <w:tcW w:w="1276" w:type="dxa"/>
          </w:tcPr>
          <w:p w:rsidR="00C42DF8" w:rsidRDefault="00C42DF8" w:rsidP="00F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12-6</w:t>
            </w:r>
          </w:p>
          <w:p w:rsidR="00C42DF8" w:rsidRPr="00F831BF" w:rsidRDefault="00C42DF8" w:rsidP="00F831BF">
            <w:pPr>
              <w:jc w:val="center"/>
              <w:rPr>
                <w:rFonts w:ascii="Arial" w:hAnsi="Arial" w:cs="Arial"/>
              </w:rPr>
            </w:pPr>
            <w:r w:rsidRPr="005057D7">
              <w:rPr>
                <w:rFonts w:ascii="Arial" w:hAnsi="Arial" w:cs="Arial"/>
                <w:sz w:val="44"/>
              </w:rPr>
              <w:t>5</w:t>
            </w:r>
          </w:p>
        </w:tc>
        <w:tc>
          <w:tcPr>
            <w:tcW w:w="1275" w:type="dxa"/>
          </w:tcPr>
          <w:p w:rsidR="00C42DF8" w:rsidRDefault="00EF50F7" w:rsidP="00067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5-0</w:t>
            </w:r>
          </w:p>
          <w:p w:rsidR="00EF50F7" w:rsidRPr="00EF50F7" w:rsidRDefault="00EF50F7" w:rsidP="000679BD">
            <w:pPr>
              <w:jc w:val="center"/>
              <w:rPr>
                <w:rFonts w:ascii="Arial" w:hAnsi="Arial" w:cs="Arial"/>
                <w:sz w:val="44"/>
                <w:szCs w:val="22"/>
              </w:rPr>
            </w:pPr>
            <w:r w:rsidRPr="00EF50F7">
              <w:rPr>
                <w:rFonts w:ascii="Arial" w:hAnsi="Arial" w:cs="Arial"/>
                <w:sz w:val="44"/>
                <w:szCs w:val="22"/>
              </w:rPr>
              <w:t>5</w:t>
            </w:r>
          </w:p>
          <w:p w:rsidR="00EF50F7" w:rsidRPr="00EF50F7" w:rsidRDefault="00EF50F7" w:rsidP="00067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0F7">
              <w:rPr>
                <w:rFonts w:ascii="Arial" w:hAnsi="Arial" w:cs="Arial"/>
                <w:sz w:val="20"/>
                <w:szCs w:val="20"/>
              </w:rPr>
              <w:t>(conceded)</w:t>
            </w:r>
          </w:p>
        </w:tc>
        <w:tc>
          <w:tcPr>
            <w:tcW w:w="993" w:type="dxa"/>
            <w:shd w:val="clear" w:color="auto" w:fill="FFFFFF" w:themeFill="background1"/>
          </w:tcPr>
          <w:p w:rsidR="00C42DF8" w:rsidRDefault="00C42DF8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10-3</w:t>
            </w:r>
          </w:p>
          <w:p w:rsidR="00C42DF8" w:rsidRPr="000209AD" w:rsidRDefault="00C42DF8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189">
              <w:rPr>
                <w:rFonts w:ascii="Arial" w:hAnsi="Arial" w:cs="Arial"/>
                <w:sz w:val="5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2DF8" w:rsidRPr="000209AD" w:rsidRDefault="00C42D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2DF8" w:rsidRDefault="00264FD1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9-5</w:t>
            </w:r>
          </w:p>
          <w:p w:rsidR="00264FD1" w:rsidRPr="006D4EB1" w:rsidRDefault="00264FD1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FD1">
              <w:rPr>
                <w:rFonts w:ascii="Arial" w:hAnsi="Arial" w:cs="Arial"/>
                <w:sz w:val="44"/>
                <w:szCs w:val="22"/>
              </w:rPr>
              <w:t>5</w:t>
            </w:r>
          </w:p>
        </w:tc>
        <w:tc>
          <w:tcPr>
            <w:tcW w:w="1559" w:type="dxa"/>
          </w:tcPr>
          <w:p w:rsidR="00C42DF8" w:rsidRDefault="00C42DF8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14-2</w:t>
            </w:r>
          </w:p>
          <w:p w:rsidR="00C42DF8" w:rsidRPr="00C42DF8" w:rsidRDefault="00C42DF8" w:rsidP="00C42DF8">
            <w:pPr>
              <w:jc w:val="center"/>
              <w:rPr>
                <w:rFonts w:ascii="Arial" w:hAnsi="Arial" w:cs="Arial"/>
                <w:sz w:val="40"/>
                <w:szCs w:val="22"/>
              </w:rPr>
            </w:pPr>
            <w:r w:rsidRPr="00C42DF8">
              <w:rPr>
                <w:rFonts w:ascii="Arial" w:hAnsi="Arial" w:cs="Arial"/>
                <w:sz w:val="40"/>
                <w:szCs w:val="22"/>
              </w:rPr>
              <w:t>5</w:t>
            </w:r>
          </w:p>
          <w:p w:rsidR="00C42DF8" w:rsidRPr="006D4EB1" w:rsidRDefault="00C42DF8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75</w:t>
            </w: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26</w:t>
            </w:r>
          </w:p>
        </w:tc>
        <w:tc>
          <w:tcPr>
            <w:tcW w:w="709" w:type="dxa"/>
          </w:tcPr>
          <w:p w:rsidR="00C42DF8" w:rsidRPr="00045891" w:rsidRDefault="00045891" w:rsidP="00E07C1B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045891">
              <w:rPr>
                <w:rFonts w:ascii="Arial" w:hAnsi="Arial" w:cs="Arial"/>
                <w:sz w:val="28"/>
                <w:szCs w:val="26"/>
              </w:rPr>
              <w:t>49</w:t>
            </w:r>
          </w:p>
        </w:tc>
        <w:tc>
          <w:tcPr>
            <w:tcW w:w="993" w:type="dxa"/>
          </w:tcPr>
          <w:p w:rsidR="00C42DF8" w:rsidRPr="001F7D8B" w:rsidRDefault="00045891" w:rsidP="00E07C1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31</w:t>
            </w:r>
          </w:p>
        </w:tc>
        <w:tc>
          <w:tcPr>
            <w:tcW w:w="992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b/>
                <w:i/>
                <w:sz w:val="52"/>
                <w:szCs w:val="32"/>
              </w:rPr>
            </w:pPr>
            <w:r w:rsidRPr="00045891">
              <w:rPr>
                <w:rFonts w:ascii="Arial" w:hAnsi="Arial" w:cs="Arial"/>
                <w:b/>
                <w:i/>
                <w:sz w:val="52"/>
                <w:szCs w:val="32"/>
              </w:rPr>
              <w:t>2</w:t>
            </w:r>
          </w:p>
        </w:tc>
      </w:tr>
      <w:tr w:rsidR="00C42DF8" w:rsidRPr="00355F36" w:rsidTr="00045891">
        <w:trPr>
          <w:trHeight w:val="769"/>
        </w:trPr>
        <w:tc>
          <w:tcPr>
            <w:tcW w:w="1135" w:type="dxa"/>
          </w:tcPr>
          <w:p w:rsidR="00C42DF8" w:rsidRPr="004D4A33" w:rsidRDefault="00C42DF8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DSMS</w:t>
            </w:r>
          </w:p>
        </w:tc>
        <w:tc>
          <w:tcPr>
            <w:tcW w:w="992" w:type="dxa"/>
          </w:tcPr>
          <w:p w:rsidR="00E820B3" w:rsidRDefault="00E820B3" w:rsidP="00E82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0-5</w:t>
            </w:r>
          </w:p>
          <w:p w:rsidR="00E820B3" w:rsidRDefault="00E820B3" w:rsidP="00E82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0B3">
              <w:rPr>
                <w:rFonts w:ascii="Arial" w:hAnsi="Arial" w:cs="Arial"/>
                <w:sz w:val="44"/>
                <w:szCs w:val="22"/>
              </w:rPr>
              <w:t>0</w:t>
            </w:r>
          </w:p>
        </w:tc>
        <w:tc>
          <w:tcPr>
            <w:tcW w:w="1418" w:type="dxa"/>
          </w:tcPr>
          <w:p w:rsidR="00C42DF8" w:rsidRDefault="00E820B3" w:rsidP="009B2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0-5</w:t>
            </w:r>
          </w:p>
          <w:p w:rsidR="00E820B3" w:rsidRPr="000209AD" w:rsidRDefault="00E820B3" w:rsidP="009B2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0B3">
              <w:rPr>
                <w:rFonts w:ascii="Arial" w:hAnsi="Arial" w:cs="Arial"/>
                <w:sz w:val="44"/>
                <w:szCs w:val="22"/>
              </w:rPr>
              <w:t>0</w:t>
            </w:r>
          </w:p>
        </w:tc>
        <w:tc>
          <w:tcPr>
            <w:tcW w:w="1276" w:type="dxa"/>
          </w:tcPr>
          <w:p w:rsidR="00C42DF8" w:rsidRDefault="00045891" w:rsidP="00F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8-11</w:t>
            </w:r>
          </w:p>
          <w:p w:rsidR="00045891" w:rsidRDefault="00045891" w:rsidP="00F831BF">
            <w:pPr>
              <w:jc w:val="center"/>
              <w:rPr>
                <w:rFonts w:ascii="Arial" w:hAnsi="Arial" w:cs="Arial"/>
              </w:rPr>
            </w:pPr>
            <w:r w:rsidRPr="00045891"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1275" w:type="dxa"/>
          </w:tcPr>
          <w:p w:rsidR="00C42DF8" w:rsidRPr="00045891" w:rsidRDefault="00BD2CE7" w:rsidP="000679BD">
            <w:pPr>
              <w:jc w:val="center"/>
              <w:rPr>
                <w:rFonts w:ascii="Arial" w:hAnsi="Arial" w:cs="Arial"/>
              </w:rPr>
            </w:pPr>
            <w:r w:rsidRPr="00045891">
              <w:rPr>
                <w:rFonts w:ascii="Arial" w:hAnsi="Arial" w:cs="Arial"/>
                <w:color w:val="FF0000"/>
              </w:rPr>
              <w:t>Not played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2DF8" w:rsidRDefault="00C42DF8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8-9</w:t>
            </w:r>
          </w:p>
          <w:p w:rsidR="00C42DF8" w:rsidRPr="00264FD1" w:rsidRDefault="00C42DF8" w:rsidP="00264FD1">
            <w:pPr>
              <w:jc w:val="center"/>
              <w:rPr>
                <w:rFonts w:ascii="Arial" w:hAnsi="Arial" w:cs="Arial"/>
                <w:sz w:val="44"/>
                <w:szCs w:val="22"/>
              </w:rPr>
            </w:pPr>
            <w:r w:rsidRPr="00264FD1">
              <w:rPr>
                <w:rFonts w:ascii="Arial" w:hAnsi="Arial" w:cs="Arial"/>
                <w:sz w:val="44"/>
                <w:szCs w:val="22"/>
              </w:rPr>
              <w:t>2</w:t>
            </w:r>
          </w:p>
          <w:p w:rsidR="00C42DF8" w:rsidRDefault="00C42DF8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2DF8" w:rsidRDefault="00264FD1" w:rsidP="00045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5-9</w:t>
            </w:r>
          </w:p>
          <w:p w:rsidR="00264FD1" w:rsidRPr="000209AD" w:rsidRDefault="00264FD1" w:rsidP="00264F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FD1">
              <w:rPr>
                <w:rFonts w:ascii="Arial" w:hAnsi="Arial" w:cs="Arial"/>
                <w:sz w:val="44"/>
                <w:szCs w:val="22"/>
              </w:rPr>
              <w:t>1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C42DF8" w:rsidRPr="006D4EB1" w:rsidRDefault="00C42DF8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</w:rPr>
            </w:pPr>
            <w:r w:rsidRPr="00045891">
              <w:rPr>
                <w:rFonts w:ascii="Arial" w:hAnsi="Arial" w:cs="Arial"/>
                <w:color w:val="FF0000"/>
              </w:rPr>
              <w:t>Not played</w:t>
            </w: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045891">
              <w:rPr>
                <w:rFonts w:ascii="Arial" w:hAnsi="Arial" w:cs="Arial"/>
                <w:sz w:val="28"/>
                <w:szCs w:val="22"/>
              </w:rPr>
              <w:t>21</w:t>
            </w: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045891">
              <w:rPr>
                <w:rFonts w:ascii="Arial" w:hAnsi="Arial" w:cs="Arial"/>
                <w:sz w:val="28"/>
                <w:szCs w:val="22"/>
              </w:rPr>
              <w:t>39</w:t>
            </w:r>
          </w:p>
        </w:tc>
        <w:tc>
          <w:tcPr>
            <w:tcW w:w="709" w:type="dxa"/>
          </w:tcPr>
          <w:p w:rsidR="00C42DF8" w:rsidRPr="00045891" w:rsidRDefault="00045891" w:rsidP="00E07C1B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045891">
              <w:rPr>
                <w:rFonts w:ascii="Arial" w:hAnsi="Arial" w:cs="Arial"/>
                <w:sz w:val="28"/>
                <w:szCs w:val="20"/>
              </w:rPr>
              <w:t>-18</w:t>
            </w:r>
          </w:p>
        </w:tc>
        <w:tc>
          <w:tcPr>
            <w:tcW w:w="993" w:type="dxa"/>
          </w:tcPr>
          <w:p w:rsidR="00C42DF8" w:rsidRPr="001F7D8B" w:rsidRDefault="00045891" w:rsidP="00E07C1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992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b/>
                <w:i/>
                <w:sz w:val="52"/>
                <w:szCs w:val="32"/>
              </w:rPr>
            </w:pPr>
            <w:r w:rsidRPr="00045891">
              <w:rPr>
                <w:rFonts w:ascii="Arial" w:hAnsi="Arial" w:cs="Arial"/>
                <w:b/>
                <w:i/>
                <w:sz w:val="52"/>
                <w:szCs w:val="32"/>
              </w:rPr>
              <w:t>8</w:t>
            </w:r>
          </w:p>
        </w:tc>
      </w:tr>
      <w:tr w:rsidR="00C42DF8" w:rsidRPr="00355F36" w:rsidTr="00045891">
        <w:trPr>
          <w:trHeight w:val="769"/>
        </w:trPr>
        <w:tc>
          <w:tcPr>
            <w:tcW w:w="1135" w:type="dxa"/>
          </w:tcPr>
          <w:p w:rsidR="00C42DF8" w:rsidRDefault="00C42DF8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Carmel B</w:t>
            </w:r>
          </w:p>
        </w:tc>
        <w:tc>
          <w:tcPr>
            <w:tcW w:w="992" w:type="dxa"/>
          </w:tcPr>
          <w:p w:rsidR="00C42DF8" w:rsidRDefault="00BD2CE7" w:rsidP="00997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2-10</w:t>
            </w:r>
          </w:p>
          <w:p w:rsidR="00BD2CE7" w:rsidRDefault="00BD2CE7" w:rsidP="00997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CE7">
              <w:rPr>
                <w:rFonts w:ascii="Arial" w:hAnsi="Arial" w:cs="Arial"/>
                <w:sz w:val="36"/>
                <w:szCs w:val="22"/>
              </w:rPr>
              <w:t>0</w:t>
            </w:r>
          </w:p>
        </w:tc>
        <w:tc>
          <w:tcPr>
            <w:tcW w:w="1418" w:type="dxa"/>
          </w:tcPr>
          <w:p w:rsidR="00C42DF8" w:rsidRPr="00045891" w:rsidRDefault="00BD2CE7" w:rsidP="009B2B93">
            <w:pPr>
              <w:jc w:val="center"/>
              <w:rPr>
                <w:rFonts w:ascii="Arial" w:hAnsi="Arial" w:cs="Arial"/>
              </w:rPr>
            </w:pPr>
            <w:r w:rsidRPr="00045891">
              <w:rPr>
                <w:rFonts w:ascii="Arial" w:hAnsi="Arial" w:cs="Arial"/>
                <w:color w:val="FF0000"/>
              </w:rPr>
              <w:t>Not played</w:t>
            </w:r>
          </w:p>
        </w:tc>
        <w:tc>
          <w:tcPr>
            <w:tcW w:w="1276" w:type="dxa"/>
          </w:tcPr>
          <w:p w:rsidR="00C42DF8" w:rsidRDefault="00BD2CE7" w:rsidP="00F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  <w:p w:rsidR="00BD2CE7" w:rsidRDefault="00BD2CE7" w:rsidP="00F831BF">
            <w:pPr>
              <w:jc w:val="center"/>
              <w:rPr>
                <w:rFonts w:ascii="Arial" w:hAnsi="Arial" w:cs="Arial"/>
              </w:rPr>
            </w:pPr>
            <w:r w:rsidRPr="00BD2CE7"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1275" w:type="dxa"/>
          </w:tcPr>
          <w:p w:rsidR="00C42DF8" w:rsidRDefault="00045891" w:rsidP="00067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5-0</w:t>
            </w:r>
          </w:p>
          <w:p w:rsidR="00045891" w:rsidRPr="00045891" w:rsidRDefault="00045891" w:rsidP="000679BD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045891">
              <w:rPr>
                <w:rFonts w:ascii="Arial" w:hAnsi="Arial" w:cs="Arial"/>
                <w:sz w:val="28"/>
                <w:szCs w:val="22"/>
              </w:rPr>
              <w:t>5</w:t>
            </w:r>
          </w:p>
          <w:p w:rsidR="00045891" w:rsidRPr="00045891" w:rsidRDefault="00045891" w:rsidP="00067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conceded</w:t>
            </w:r>
          </w:p>
        </w:tc>
        <w:tc>
          <w:tcPr>
            <w:tcW w:w="993" w:type="dxa"/>
            <w:shd w:val="clear" w:color="auto" w:fill="FFFFFF" w:themeFill="background1"/>
          </w:tcPr>
          <w:p w:rsidR="00C42DF8" w:rsidRPr="00045891" w:rsidRDefault="00045891" w:rsidP="001F45A6">
            <w:pPr>
              <w:jc w:val="center"/>
              <w:rPr>
                <w:rFonts w:ascii="Arial" w:hAnsi="Arial" w:cs="Arial"/>
              </w:rPr>
            </w:pPr>
            <w:r w:rsidRPr="00045891">
              <w:rPr>
                <w:rFonts w:ascii="Arial" w:hAnsi="Arial" w:cs="Arial"/>
                <w:color w:val="FF0000"/>
              </w:rPr>
              <w:t>Not played</w:t>
            </w:r>
          </w:p>
        </w:tc>
        <w:tc>
          <w:tcPr>
            <w:tcW w:w="1559" w:type="dxa"/>
            <w:shd w:val="clear" w:color="auto" w:fill="FFFFFF" w:themeFill="background1"/>
          </w:tcPr>
          <w:p w:rsidR="00C42DF8" w:rsidRDefault="00C42D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2-14</w:t>
            </w:r>
          </w:p>
          <w:p w:rsidR="00C42DF8" w:rsidRPr="00045891" w:rsidRDefault="00C42DF8" w:rsidP="00045891">
            <w:pPr>
              <w:jc w:val="center"/>
              <w:rPr>
                <w:rFonts w:ascii="Arial" w:hAnsi="Arial" w:cs="Arial"/>
                <w:sz w:val="40"/>
                <w:szCs w:val="22"/>
              </w:rPr>
            </w:pPr>
            <w:r w:rsidRPr="00C42DF8">
              <w:rPr>
                <w:rFonts w:ascii="Arial" w:hAnsi="Arial" w:cs="Arial"/>
                <w:sz w:val="40"/>
                <w:szCs w:val="22"/>
              </w:rPr>
              <w:t>0</w:t>
            </w:r>
          </w:p>
        </w:tc>
        <w:tc>
          <w:tcPr>
            <w:tcW w:w="1559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</w:rPr>
            </w:pPr>
            <w:r w:rsidRPr="00045891">
              <w:rPr>
                <w:rFonts w:ascii="Arial" w:hAnsi="Arial" w:cs="Arial"/>
                <w:color w:val="FF0000"/>
              </w:rPr>
              <w:t>Not played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C42DF8" w:rsidRPr="006D4EB1" w:rsidRDefault="00C42DF8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045891">
              <w:rPr>
                <w:rFonts w:ascii="Arial" w:hAnsi="Arial" w:cs="Arial"/>
                <w:sz w:val="28"/>
                <w:szCs w:val="22"/>
              </w:rPr>
              <w:t>14</w:t>
            </w:r>
          </w:p>
        </w:tc>
        <w:tc>
          <w:tcPr>
            <w:tcW w:w="567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045891">
              <w:rPr>
                <w:rFonts w:ascii="Arial" w:hAnsi="Arial" w:cs="Arial"/>
                <w:sz w:val="28"/>
                <w:szCs w:val="22"/>
              </w:rPr>
              <w:t>32</w:t>
            </w:r>
          </w:p>
        </w:tc>
        <w:tc>
          <w:tcPr>
            <w:tcW w:w="709" w:type="dxa"/>
          </w:tcPr>
          <w:p w:rsidR="00C42DF8" w:rsidRPr="00045891" w:rsidRDefault="00045891" w:rsidP="00E07C1B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045891">
              <w:rPr>
                <w:rFonts w:ascii="Arial" w:hAnsi="Arial" w:cs="Arial"/>
                <w:sz w:val="28"/>
                <w:szCs w:val="20"/>
              </w:rPr>
              <w:t>-18</w:t>
            </w:r>
          </w:p>
        </w:tc>
        <w:tc>
          <w:tcPr>
            <w:tcW w:w="993" w:type="dxa"/>
          </w:tcPr>
          <w:p w:rsidR="00C42DF8" w:rsidRPr="001F7D8B" w:rsidRDefault="00045891" w:rsidP="00E07C1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992" w:type="dxa"/>
          </w:tcPr>
          <w:p w:rsidR="00C42DF8" w:rsidRPr="00045891" w:rsidRDefault="00045891" w:rsidP="00E91423">
            <w:pPr>
              <w:jc w:val="center"/>
              <w:rPr>
                <w:rFonts w:ascii="Arial" w:hAnsi="Arial" w:cs="Arial"/>
                <w:b/>
                <w:i/>
                <w:sz w:val="52"/>
                <w:szCs w:val="32"/>
              </w:rPr>
            </w:pPr>
            <w:r w:rsidRPr="00045891">
              <w:rPr>
                <w:rFonts w:ascii="Arial" w:hAnsi="Arial" w:cs="Arial"/>
                <w:b/>
                <w:i/>
                <w:sz w:val="52"/>
                <w:szCs w:val="32"/>
              </w:rPr>
              <w:t>6</w:t>
            </w:r>
          </w:p>
        </w:tc>
      </w:tr>
    </w:tbl>
    <w:p w:rsidR="006E7538" w:rsidRDefault="006E7538" w:rsidP="007B5E17">
      <w:pPr>
        <w:ind w:left="360"/>
        <w:rPr>
          <w:rFonts w:ascii="Arial" w:hAnsi="Arial" w:cs="Arial"/>
          <w:sz w:val="16"/>
          <w:szCs w:val="16"/>
        </w:rPr>
      </w:pPr>
    </w:p>
    <w:p w:rsidR="00C42DF8" w:rsidRDefault="00C42DF8" w:rsidP="007B5E17">
      <w:pPr>
        <w:ind w:left="360"/>
        <w:rPr>
          <w:rFonts w:ascii="Arial" w:hAnsi="Arial" w:cs="Arial"/>
          <w:sz w:val="22"/>
          <w:szCs w:val="16"/>
        </w:rPr>
      </w:pPr>
    </w:p>
    <w:p w:rsidR="007B5E17" w:rsidRPr="00E26132" w:rsidRDefault="007B5E17" w:rsidP="007B5E17">
      <w:pPr>
        <w:ind w:left="360"/>
        <w:rPr>
          <w:rFonts w:ascii="Arial" w:hAnsi="Arial" w:cs="Arial"/>
          <w:sz w:val="22"/>
          <w:szCs w:val="16"/>
        </w:rPr>
      </w:pPr>
      <w:r w:rsidRPr="00E26132">
        <w:rPr>
          <w:rFonts w:ascii="Arial" w:hAnsi="Arial" w:cs="Arial"/>
          <w:sz w:val="22"/>
          <w:szCs w:val="16"/>
        </w:rPr>
        <w:t>5 points – WIN</w:t>
      </w:r>
    </w:p>
    <w:p w:rsidR="007B5E17" w:rsidRPr="00E26132" w:rsidRDefault="007B5E17" w:rsidP="007B5E17">
      <w:pPr>
        <w:ind w:left="360"/>
        <w:rPr>
          <w:rFonts w:ascii="Arial" w:hAnsi="Arial" w:cs="Arial"/>
          <w:sz w:val="22"/>
          <w:szCs w:val="16"/>
        </w:rPr>
      </w:pPr>
      <w:r w:rsidRPr="00E26132">
        <w:rPr>
          <w:rFonts w:ascii="Arial" w:hAnsi="Arial" w:cs="Arial"/>
          <w:sz w:val="22"/>
          <w:szCs w:val="16"/>
        </w:rPr>
        <w:t>3 points – DRAW</w:t>
      </w:r>
    </w:p>
    <w:p w:rsidR="007B5E17" w:rsidRPr="00E26132" w:rsidRDefault="007B5E17" w:rsidP="007B5E17">
      <w:pPr>
        <w:ind w:left="360"/>
        <w:rPr>
          <w:rFonts w:ascii="Arial" w:hAnsi="Arial" w:cs="Arial"/>
          <w:sz w:val="22"/>
          <w:szCs w:val="16"/>
        </w:rPr>
      </w:pPr>
      <w:r w:rsidRPr="00E26132">
        <w:rPr>
          <w:rFonts w:ascii="Arial" w:hAnsi="Arial" w:cs="Arial"/>
          <w:sz w:val="22"/>
          <w:szCs w:val="16"/>
        </w:rPr>
        <w:t>2 points – ONE GOAL DIFFERENCE</w:t>
      </w:r>
    </w:p>
    <w:p w:rsidR="00DA6260" w:rsidRDefault="007B5E17" w:rsidP="007B5E17">
      <w:pPr>
        <w:ind w:left="360"/>
        <w:rPr>
          <w:rFonts w:ascii="Arial" w:hAnsi="Arial" w:cs="Arial"/>
          <w:sz w:val="22"/>
          <w:szCs w:val="16"/>
        </w:rPr>
      </w:pPr>
      <w:r w:rsidRPr="00E26132">
        <w:rPr>
          <w:rFonts w:ascii="Arial" w:hAnsi="Arial" w:cs="Arial"/>
          <w:sz w:val="22"/>
          <w:szCs w:val="16"/>
        </w:rPr>
        <w:t>1 point – LOSING TEAM SCORE MORE THAN HALF THE WINNING TEAMS SCORE</w:t>
      </w:r>
    </w:p>
    <w:p w:rsidR="00E820B3" w:rsidRDefault="00E820B3" w:rsidP="007B5E17">
      <w:pPr>
        <w:ind w:left="360"/>
        <w:rPr>
          <w:rFonts w:ascii="Arial" w:hAnsi="Arial" w:cs="Arial"/>
          <w:sz w:val="22"/>
          <w:szCs w:val="16"/>
        </w:rPr>
      </w:pPr>
    </w:p>
    <w:p w:rsidR="00E820B3" w:rsidRDefault="00E820B3" w:rsidP="007B5E17">
      <w:pPr>
        <w:ind w:left="360"/>
        <w:rPr>
          <w:rFonts w:ascii="Arial" w:hAnsi="Arial" w:cs="Arial"/>
          <w:sz w:val="22"/>
          <w:szCs w:val="16"/>
        </w:rPr>
      </w:pPr>
    </w:p>
    <w:sectPr w:rsidR="00E820B3" w:rsidSect="00C9502E">
      <w:pgSz w:w="16838" w:h="11906" w:orient="landscape"/>
      <w:pgMar w:top="719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20B"/>
    <w:multiLevelType w:val="hybridMultilevel"/>
    <w:tmpl w:val="A84E40E0"/>
    <w:lvl w:ilvl="0" w:tplc="25DA9D3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A6"/>
    <w:rsid w:val="0001660C"/>
    <w:rsid w:val="000209AD"/>
    <w:rsid w:val="0002196A"/>
    <w:rsid w:val="000412F3"/>
    <w:rsid w:val="0004184F"/>
    <w:rsid w:val="00045891"/>
    <w:rsid w:val="00053E09"/>
    <w:rsid w:val="00055C51"/>
    <w:rsid w:val="00060506"/>
    <w:rsid w:val="000664C4"/>
    <w:rsid w:val="000679BD"/>
    <w:rsid w:val="000C45E6"/>
    <w:rsid w:val="000F37E3"/>
    <w:rsid w:val="001114A6"/>
    <w:rsid w:val="00117A20"/>
    <w:rsid w:val="001721E7"/>
    <w:rsid w:val="00180B5C"/>
    <w:rsid w:val="001A1BAB"/>
    <w:rsid w:val="001B2B64"/>
    <w:rsid w:val="001C2315"/>
    <w:rsid w:val="001D1C43"/>
    <w:rsid w:val="001D405A"/>
    <w:rsid w:val="001D4CE2"/>
    <w:rsid w:val="001E0155"/>
    <w:rsid w:val="001E4157"/>
    <w:rsid w:val="001F45A6"/>
    <w:rsid w:val="001F7B0A"/>
    <w:rsid w:val="001F7D8B"/>
    <w:rsid w:val="002250E3"/>
    <w:rsid w:val="00237CE3"/>
    <w:rsid w:val="00243DBA"/>
    <w:rsid w:val="00257B3E"/>
    <w:rsid w:val="00260A19"/>
    <w:rsid w:val="00264FD1"/>
    <w:rsid w:val="002D2F19"/>
    <w:rsid w:val="002D43B5"/>
    <w:rsid w:val="002D486F"/>
    <w:rsid w:val="00305C9C"/>
    <w:rsid w:val="00336966"/>
    <w:rsid w:val="00344768"/>
    <w:rsid w:val="00353F99"/>
    <w:rsid w:val="00355614"/>
    <w:rsid w:val="00355F36"/>
    <w:rsid w:val="00367DCC"/>
    <w:rsid w:val="00376189"/>
    <w:rsid w:val="003A4ACE"/>
    <w:rsid w:val="003E780A"/>
    <w:rsid w:val="00405C96"/>
    <w:rsid w:val="00410189"/>
    <w:rsid w:val="00423E0E"/>
    <w:rsid w:val="004468EE"/>
    <w:rsid w:val="00446900"/>
    <w:rsid w:val="004531C7"/>
    <w:rsid w:val="00457227"/>
    <w:rsid w:val="00467EF0"/>
    <w:rsid w:val="004D4A33"/>
    <w:rsid w:val="004D4E36"/>
    <w:rsid w:val="004F62CA"/>
    <w:rsid w:val="005057D7"/>
    <w:rsid w:val="00513A3D"/>
    <w:rsid w:val="00513C6D"/>
    <w:rsid w:val="00520002"/>
    <w:rsid w:val="005271EE"/>
    <w:rsid w:val="005467C2"/>
    <w:rsid w:val="005744BF"/>
    <w:rsid w:val="005C1C76"/>
    <w:rsid w:val="005D7FC1"/>
    <w:rsid w:val="005E1EFE"/>
    <w:rsid w:val="005E2C91"/>
    <w:rsid w:val="006052C4"/>
    <w:rsid w:val="00613B84"/>
    <w:rsid w:val="00626ABD"/>
    <w:rsid w:val="00635A70"/>
    <w:rsid w:val="00636AE0"/>
    <w:rsid w:val="006626DF"/>
    <w:rsid w:val="0067603B"/>
    <w:rsid w:val="00691B47"/>
    <w:rsid w:val="006B41C6"/>
    <w:rsid w:val="006C2FF4"/>
    <w:rsid w:val="006D1FAA"/>
    <w:rsid w:val="006D4EB1"/>
    <w:rsid w:val="006D7045"/>
    <w:rsid w:val="006E7538"/>
    <w:rsid w:val="00724B7A"/>
    <w:rsid w:val="007677FF"/>
    <w:rsid w:val="00780E51"/>
    <w:rsid w:val="007828C9"/>
    <w:rsid w:val="007B5E17"/>
    <w:rsid w:val="007D5F4F"/>
    <w:rsid w:val="007D6BF0"/>
    <w:rsid w:val="007F7B2E"/>
    <w:rsid w:val="00804D05"/>
    <w:rsid w:val="00835E79"/>
    <w:rsid w:val="008404FD"/>
    <w:rsid w:val="00865461"/>
    <w:rsid w:val="00884886"/>
    <w:rsid w:val="008B0346"/>
    <w:rsid w:val="008B589F"/>
    <w:rsid w:val="008D7942"/>
    <w:rsid w:val="00903CAA"/>
    <w:rsid w:val="00945332"/>
    <w:rsid w:val="0096107C"/>
    <w:rsid w:val="009776DC"/>
    <w:rsid w:val="00997463"/>
    <w:rsid w:val="009B2B93"/>
    <w:rsid w:val="009C1576"/>
    <w:rsid w:val="009E65FC"/>
    <w:rsid w:val="00A1120B"/>
    <w:rsid w:val="00A6367D"/>
    <w:rsid w:val="00A65F87"/>
    <w:rsid w:val="00A85C40"/>
    <w:rsid w:val="00A86E20"/>
    <w:rsid w:val="00A90BFC"/>
    <w:rsid w:val="00AB5638"/>
    <w:rsid w:val="00AD68BC"/>
    <w:rsid w:val="00AE469D"/>
    <w:rsid w:val="00B2021C"/>
    <w:rsid w:val="00B872F0"/>
    <w:rsid w:val="00B91A59"/>
    <w:rsid w:val="00B9651E"/>
    <w:rsid w:val="00B9722C"/>
    <w:rsid w:val="00BA628B"/>
    <w:rsid w:val="00BD2CE7"/>
    <w:rsid w:val="00BF7EFE"/>
    <w:rsid w:val="00C34231"/>
    <w:rsid w:val="00C371A0"/>
    <w:rsid w:val="00C42DF8"/>
    <w:rsid w:val="00C61126"/>
    <w:rsid w:val="00C64676"/>
    <w:rsid w:val="00C9502E"/>
    <w:rsid w:val="00CB21C8"/>
    <w:rsid w:val="00CB3C9C"/>
    <w:rsid w:val="00CC2041"/>
    <w:rsid w:val="00CC2D41"/>
    <w:rsid w:val="00CF33E3"/>
    <w:rsid w:val="00D500F9"/>
    <w:rsid w:val="00D92B55"/>
    <w:rsid w:val="00DA6260"/>
    <w:rsid w:val="00DB3EDE"/>
    <w:rsid w:val="00DB3F51"/>
    <w:rsid w:val="00DD6E09"/>
    <w:rsid w:val="00E068F3"/>
    <w:rsid w:val="00E07C1B"/>
    <w:rsid w:val="00E250B6"/>
    <w:rsid w:val="00E26132"/>
    <w:rsid w:val="00E408E8"/>
    <w:rsid w:val="00E820B3"/>
    <w:rsid w:val="00E91423"/>
    <w:rsid w:val="00E91B77"/>
    <w:rsid w:val="00EB4670"/>
    <w:rsid w:val="00EE7DB5"/>
    <w:rsid w:val="00EF50F7"/>
    <w:rsid w:val="00F372BC"/>
    <w:rsid w:val="00F57D46"/>
    <w:rsid w:val="00F831BF"/>
    <w:rsid w:val="00FA6E6E"/>
    <w:rsid w:val="00FD2F1B"/>
    <w:rsid w:val="00FD5A64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6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6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20A4-959A-402B-9C3E-5D3298CE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ADFBEE24</Template>
  <TotalTime>75</TotalTime>
  <Pages>2</Pages>
  <Words>216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U12 FRIENDLY NETBALL TOURNAMENT</vt:lpstr>
    </vt:vector>
  </TitlesOfParts>
  <Company>Carmel RC Technology College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U12 FRIENDLY NETBALL TOURNAMENT</dc:title>
  <dc:creator>Erika Lewis</dc:creator>
  <cp:lastModifiedBy>Miss R Eldrington</cp:lastModifiedBy>
  <cp:revision>24</cp:revision>
  <cp:lastPrinted>2015-09-22T16:46:00Z</cp:lastPrinted>
  <dcterms:created xsi:type="dcterms:W3CDTF">2015-07-13T07:54:00Z</dcterms:created>
  <dcterms:modified xsi:type="dcterms:W3CDTF">2016-07-08T14:52:00Z</dcterms:modified>
</cp:coreProperties>
</file>