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76" w:rsidRPr="00E14A3F" w:rsidRDefault="007B5E17" w:rsidP="007F7B2E">
      <w:pPr>
        <w:jc w:val="center"/>
        <w:rPr>
          <w:rFonts w:ascii="Arial" w:hAnsi="Arial" w:cs="Arial"/>
          <w:b/>
          <w:sz w:val="28"/>
        </w:rPr>
      </w:pPr>
      <w:r w:rsidRPr="00E14A3F">
        <w:rPr>
          <w:rFonts w:ascii="Arial" w:hAnsi="Arial" w:cs="Arial"/>
          <w:b/>
          <w:sz w:val="28"/>
        </w:rPr>
        <w:t>U13</w:t>
      </w:r>
      <w:r w:rsidR="00AD68BC" w:rsidRPr="00E14A3F">
        <w:rPr>
          <w:rFonts w:ascii="Arial" w:hAnsi="Arial" w:cs="Arial"/>
          <w:b/>
          <w:sz w:val="28"/>
        </w:rPr>
        <w:t xml:space="preserve"> league results 20</w:t>
      </w:r>
      <w:r w:rsidR="00E14A3F" w:rsidRPr="00E14A3F">
        <w:rPr>
          <w:rFonts w:ascii="Arial" w:hAnsi="Arial" w:cs="Arial"/>
          <w:b/>
          <w:sz w:val="28"/>
        </w:rPr>
        <w:t>15</w:t>
      </w:r>
      <w:r w:rsidR="00807A3F" w:rsidRPr="00E14A3F">
        <w:rPr>
          <w:rFonts w:ascii="Arial" w:hAnsi="Arial" w:cs="Arial"/>
          <w:b/>
          <w:sz w:val="28"/>
        </w:rPr>
        <w:t xml:space="preserve">- </w:t>
      </w:r>
      <w:r w:rsidR="00AD68BC" w:rsidRPr="00E14A3F">
        <w:rPr>
          <w:rFonts w:ascii="Arial" w:hAnsi="Arial" w:cs="Arial"/>
          <w:b/>
          <w:sz w:val="28"/>
        </w:rPr>
        <w:t>201</w:t>
      </w:r>
      <w:r w:rsidR="00E14A3F" w:rsidRPr="00E14A3F">
        <w:rPr>
          <w:rFonts w:ascii="Arial" w:hAnsi="Arial" w:cs="Arial"/>
          <w:b/>
          <w:sz w:val="28"/>
        </w:rPr>
        <w:t>6</w:t>
      </w:r>
    </w:p>
    <w:p w:rsidR="00355614" w:rsidRDefault="00355614" w:rsidP="007F7B2E">
      <w:pPr>
        <w:jc w:val="center"/>
      </w:pPr>
    </w:p>
    <w:tbl>
      <w:tblPr>
        <w:tblStyle w:val="TableGrid"/>
        <w:tblW w:w="1448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277"/>
        <w:gridCol w:w="916"/>
        <w:gridCol w:w="927"/>
        <w:gridCol w:w="1142"/>
        <w:gridCol w:w="1096"/>
        <w:gridCol w:w="974"/>
        <w:gridCol w:w="1182"/>
        <w:gridCol w:w="1131"/>
        <w:gridCol w:w="1420"/>
        <w:gridCol w:w="772"/>
        <w:gridCol w:w="817"/>
        <w:gridCol w:w="567"/>
        <w:gridCol w:w="709"/>
        <w:gridCol w:w="850"/>
        <w:gridCol w:w="707"/>
      </w:tblGrid>
      <w:tr w:rsidR="0001234E" w:rsidRPr="001F45A6" w:rsidTr="00E14A3F">
        <w:trPr>
          <w:trHeight w:val="669"/>
        </w:trPr>
        <w:tc>
          <w:tcPr>
            <w:tcW w:w="1277" w:type="dxa"/>
          </w:tcPr>
          <w:p w:rsidR="0001234E" w:rsidRPr="000D5F74" w:rsidRDefault="0001234E" w:rsidP="001F4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Carmel A</w:t>
            </w:r>
          </w:p>
        </w:tc>
        <w:tc>
          <w:tcPr>
            <w:tcW w:w="927" w:type="dxa"/>
          </w:tcPr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Carmel B</w:t>
            </w:r>
          </w:p>
          <w:p w:rsidR="0001234E" w:rsidRPr="00066890" w:rsidRDefault="0001234E" w:rsidP="00C64676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42" w:type="dxa"/>
          </w:tcPr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1234E" w:rsidRPr="00066890" w:rsidRDefault="0001234E" w:rsidP="009E65F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Haughton</w:t>
            </w:r>
          </w:p>
        </w:tc>
        <w:tc>
          <w:tcPr>
            <w:tcW w:w="1096" w:type="dxa"/>
          </w:tcPr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1234E" w:rsidRPr="00066890" w:rsidRDefault="0001234E" w:rsidP="00C64676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66890">
              <w:rPr>
                <w:rFonts w:ascii="Arial" w:hAnsi="Arial" w:cs="Arial"/>
                <w:b/>
                <w:sz w:val="20"/>
                <w:szCs w:val="16"/>
              </w:rPr>
              <w:t>Hummersknott</w:t>
            </w:r>
            <w:proofErr w:type="spellEnd"/>
          </w:p>
        </w:tc>
        <w:tc>
          <w:tcPr>
            <w:tcW w:w="974" w:type="dxa"/>
          </w:tcPr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1234E" w:rsidRPr="00066890" w:rsidRDefault="0001234E" w:rsidP="00C64676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66890">
              <w:rPr>
                <w:rFonts w:ascii="Arial" w:hAnsi="Arial" w:cs="Arial"/>
                <w:b/>
                <w:sz w:val="20"/>
                <w:szCs w:val="16"/>
              </w:rPr>
              <w:t>Hurworth</w:t>
            </w:r>
            <w:proofErr w:type="spellEnd"/>
          </w:p>
        </w:tc>
        <w:tc>
          <w:tcPr>
            <w:tcW w:w="1182" w:type="dxa"/>
          </w:tcPr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Longfield A</w:t>
            </w:r>
          </w:p>
        </w:tc>
        <w:tc>
          <w:tcPr>
            <w:tcW w:w="1131" w:type="dxa"/>
          </w:tcPr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Longfield B</w:t>
            </w:r>
          </w:p>
        </w:tc>
        <w:tc>
          <w:tcPr>
            <w:tcW w:w="1420" w:type="dxa"/>
          </w:tcPr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066890">
              <w:rPr>
                <w:rFonts w:ascii="Arial" w:hAnsi="Arial" w:cs="Arial"/>
                <w:b/>
                <w:sz w:val="20"/>
                <w:szCs w:val="16"/>
              </w:rPr>
              <w:t>Polam</w:t>
            </w:r>
            <w:proofErr w:type="spellEnd"/>
            <w:r w:rsidRPr="00066890">
              <w:rPr>
                <w:rFonts w:ascii="Arial" w:hAnsi="Arial" w:cs="Arial"/>
                <w:b/>
                <w:sz w:val="20"/>
                <w:szCs w:val="16"/>
              </w:rPr>
              <w:t xml:space="preserve"> Hall</w:t>
            </w:r>
          </w:p>
        </w:tc>
        <w:tc>
          <w:tcPr>
            <w:tcW w:w="772" w:type="dxa"/>
          </w:tcPr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1234E" w:rsidRPr="00066890" w:rsidRDefault="0001234E" w:rsidP="00C6467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DSMS</w:t>
            </w:r>
          </w:p>
        </w:tc>
        <w:tc>
          <w:tcPr>
            <w:tcW w:w="817" w:type="dxa"/>
          </w:tcPr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54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54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54E">
              <w:rPr>
                <w:rFonts w:ascii="Arial" w:hAnsi="Arial" w:cs="Arial"/>
                <w:sz w:val="16"/>
                <w:szCs w:val="16"/>
              </w:rPr>
              <w:t>Diff</w:t>
            </w:r>
          </w:p>
        </w:tc>
        <w:tc>
          <w:tcPr>
            <w:tcW w:w="850" w:type="dxa"/>
          </w:tcPr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54E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707" w:type="dxa"/>
          </w:tcPr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234E" w:rsidRPr="0036554E" w:rsidRDefault="0001234E" w:rsidP="00C64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54E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</w:tr>
      <w:tr w:rsidR="006C2C99" w:rsidRPr="001F45A6" w:rsidTr="00E14A3F">
        <w:trPr>
          <w:trHeight w:val="768"/>
        </w:trPr>
        <w:tc>
          <w:tcPr>
            <w:tcW w:w="1277" w:type="dxa"/>
          </w:tcPr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Carmel A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6C2C99" w:rsidRPr="000D5F74" w:rsidRDefault="006C2C9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6C2C99" w:rsidRDefault="00874C00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8-2 </w:t>
            </w:r>
          </w:p>
          <w:p w:rsidR="00874C00" w:rsidRPr="000D5F74" w:rsidRDefault="00874C00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4C00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1142" w:type="dxa"/>
          </w:tcPr>
          <w:p w:rsidR="00963611" w:rsidRDefault="00963611" w:rsidP="00C34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  <w:p w:rsidR="00963611" w:rsidRPr="000D5F74" w:rsidRDefault="00963611" w:rsidP="00C34231">
            <w:pPr>
              <w:jc w:val="center"/>
              <w:rPr>
                <w:rFonts w:ascii="Arial" w:hAnsi="Arial" w:cs="Arial"/>
              </w:rPr>
            </w:pPr>
            <w:r w:rsidRPr="00963611">
              <w:rPr>
                <w:rFonts w:ascii="Arial" w:hAnsi="Arial" w:cs="Arial"/>
                <w:sz w:val="40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963611">
              <w:rPr>
                <w:rFonts w:ascii="Arial" w:hAnsi="Arial" w:cs="Arial"/>
                <w:sz w:val="22"/>
              </w:rPr>
              <w:t>conceded</w:t>
            </w:r>
          </w:p>
        </w:tc>
        <w:tc>
          <w:tcPr>
            <w:tcW w:w="1096" w:type="dxa"/>
          </w:tcPr>
          <w:p w:rsidR="006C2C99" w:rsidRDefault="006C2C99" w:rsidP="0033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  <w:p w:rsidR="006C2C99" w:rsidRPr="00705368" w:rsidRDefault="006C2C99" w:rsidP="00336966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705368">
              <w:rPr>
                <w:rFonts w:ascii="Arial" w:hAnsi="Arial" w:cs="Arial"/>
                <w:sz w:val="40"/>
                <w:szCs w:val="22"/>
              </w:rPr>
              <w:t>5</w:t>
            </w:r>
          </w:p>
          <w:p w:rsidR="006C2C99" w:rsidRPr="000D5F74" w:rsidRDefault="006C2C99" w:rsidP="0033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:rsidR="006C2C99" w:rsidRDefault="00DB48CE" w:rsidP="00E07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</w:t>
            </w:r>
          </w:p>
          <w:p w:rsidR="00DB48CE" w:rsidRPr="00963611" w:rsidRDefault="00DB48CE" w:rsidP="00E07C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63611">
              <w:rPr>
                <w:rFonts w:ascii="Arial" w:hAnsi="Arial" w:cs="Arial"/>
                <w:sz w:val="40"/>
                <w:szCs w:val="30"/>
              </w:rPr>
              <w:t>5</w:t>
            </w:r>
          </w:p>
        </w:tc>
        <w:tc>
          <w:tcPr>
            <w:tcW w:w="1182" w:type="dxa"/>
          </w:tcPr>
          <w:p w:rsidR="006C2C99" w:rsidRDefault="006C2C99" w:rsidP="00111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</w:t>
            </w:r>
          </w:p>
          <w:p w:rsidR="006C2C99" w:rsidRPr="000D5F74" w:rsidRDefault="006C2C99" w:rsidP="00111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0CE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1131" w:type="dxa"/>
            <w:vMerge w:val="restart"/>
          </w:tcPr>
          <w:p w:rsidR="006C2C99" w:rsidRPr="000060CE" w:rsidRDefault="006C2C99" w:rsidP="0033696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60CE">
              <w:rPr>
                <w:rFonts w:ascii="Arial" w:hAnsi="Arial" w:cs="Arial"/>
                <w:sz w:val="22"/>
                <w:szCs w:val="22"/>
                <w:highlight w:val="yellow"/>
              </w:rPr>
              <w:t>W</w:t>
            </w:r>
          </w:p>
          <w:p w:rsidR="006C2C99" w:rsidRPr="000060CE" w:rsidRDefault="006C2C99" w:rsidP="0033696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60CE">
              <w:rPr>
                <w:rFonts w:ascii="Arial" w:hAnsi="Arial" w:cs="Arial"/>
                <w:sz w:val="22"/>
                <w:szCs w:val="22"/>
                <w:highlight w:val="yellow"/>
              </w:rPr>
              <w:t>I</w:t>
            </w:r>
          </w:p>
          <w:p w:rsidR="006C2C99" w:rsidRPr="000060CE" w:rsidRDefault="006C2C99" w:rsidP="00F831BF">
            <w:pPr>
              <w:jc w:val="center"/>
              <w:rPr>
                <w:rFonts w:ascii="Arial" w:hAnsi="Arial" w:cs="Arial"/>
                <w:highlight w:val="yellow"/>
              </w:rPr>
            </w:pPr>
            <w:r w:rsidRPr="000060CE">
              <w:rPr>
                <w:rFonts w:ascii="Arial" w:hAnsi="Arial" w:cs="Arial"/>
                <w:highlight w:val="yellow"/>
              </w:rPr>
              <w:t>T</w:t>
            </w:r>
          </w:p>
          <w:p w:rsidR="006C2C99" w:rsidRPr="000060CE" w:rsidRDefault="006C2C99" w:rsidP="00513C6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60CE">
              <w:rPr>
                <w:rFonts w:ascii="Arial" w:hAnsi="Arial" w:cs="Arial"/>
                <w:sz w:val="22"/>
                <w:szCs w:val="22"/>
                <w:highlight w:val="yellow"/>
              </w:rPr>
              <w:t>H</w:t>
            </w:r>
          </w:p>
          <w:p w:rsidR="006C2C99" w:rsidRPr="000060CE" w:rsidRDefault="006C2C99" w:rsidP="00F831BF">
            <w:pPr>
              <w:jc w:val="center"/>
              <w:rPr>
                <w:rFonts w:ascii="Arial" w:hAnsi="Arial" w:cs="Arial"/>
                <w:highlight w:val="yellow"/>
              </w:rPr>
            </w:pPr>
            <w:r w:rsidRPr="000060CE">
              <w:rPr>
                <w:rFonts w:ascii="Arial" w:hAnsi="Arial" w:cs="Arial"/>
                <w:highlight w:val="yellow"/>
              </w:rPr>
              <w:t>D</w:t>
            </w:r>
          </w:p>
          <w:p w:rsidR="006C2C99" w:rsidRDefault="006C2C99" w:rsidP="00F831BF">
            <w:pPr>
              <w:jc w:val="center"/>
              <w:rPr>
                <w:rFonts w:ascii="Arial" w:hAnsi="Arial" w:cs="Arial"/>
                <w:highlight w:val="yellow"/>
              </w:rPr>
            </w:pPr>
            <w:r w:rsidRPr="000060CE">
              <w:rPr>
                <w:rFonts w:ascii="Arial" w:hAnsi="Arial" w:cs="Arial"/>
                <w:highlight w:val="yellow"/>
              </w:rPr>
              <w:t xml:space="preserve">R </w:t>
            </w:r>
          </w:p>
          <w:p w:rsidR="006C2C99" w:rsidRDefault="006C2C99" w:rsidP="00F831BF">
            <w:pPr>
              <w:jc w:val="center"/>
              <w:rPr>
                <w:rFonts w:ascii="Arial" w:hAnsi="Arial" w:cs="Arial"/>
                <w:highlight w:val="yellow"/>
              </w:rPr>
            </w:pPr>
            <w:r w:rsidRPr="000060CE">
              <w:rPr>
                <w:rFonts w:ascii="Arial" w:hAnsi="Arial" w:cs="Arial"/>
                <w:highlight w:val="yellow"/>
              </w:rPr>
              <w:t xml:space="preserve">A </w:t>
            </w:r>
          </w:p>
          <w:p w:rsidR="006C2C99" w:rsidRDefault="006C2C99" w:rsidP="00F831BF">
            <w:pPr>
              <w:jc w:val="center"/>
              <w:rPr>
                <w:rFonts w:ascii="Arial" w:hAnsi="Arial" w:cs="Arial"/>
                <w:highlight w:val="yellow"/>
              </w:rPr>
            </w:pPr>
            <w:r w:rsidRPr="000060CE">
              <w:rPr>
                <w:rFonts w:ascii="Arial" w:hAnsi="Arial" w:cs="Arial"/>
                <w:highlight w:val="yellow"/>
              </w:rPr>
              <w:t>W</w:t>
            </w:r>
          </w:p>
          <w:p w:rsidR="006C2C99" w:rsidRPr="000060CE" w:rsidRDefault="006C2C99" w:rsidP="00F831B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60CE">
              <w:rPr>
                <w:rFonts w:ascii="Arial" w:hAnsi="Arial" w:cs="Arial"/>
                <w:highlight w:val="yellow"/>
              </w:rPr>
              <w:t xml:space="preserve">N </w:t>
            </w:r>
          </w:p>
        </w:tc>
        <w:tc>
          <w:tcPr>
            <w:tcW w:w="1420" w:type="dxa"/>
          </w:tcPr>
          <w:p w:rsidR="006C2C99" w:rsidRDefault="006C2C99" w:rsidP="0033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</w:t>
            </w:r>
          </w:p>
          <w:p w:rsidR="006C2C99" w:rsidRPr="000D5F74" w:rsidRDefault="006C2C99" w:rsidP="0033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183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772" w:type="dxa"/>
          </w:tcPr>
          <w:p w:rsidR="006C2C99" w:rsidRDefault="005362B6" w:rsidP="00021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  <w:p w:rsidR="005362B6" w:rsidRPr="005362B6" w:rsidRDefault="005362B6" w:rsidP="00021101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5362B6">
              <w:rPr>
                <w:rFonts w:ascii="Arial" w:hAnsi="Arial" w:cs="Arial"/>
                <w:sz w:val="40"/>
                <w:szCs w:val="22"/>
              </w:rPr>
              <w:t>5</w:t>
            </w:r>
          </w:p>
          <w:p w:rsidR="005362B6" w:rsidRPr="000D5F74" w:rsidRDefault="005362B6" w:rsidP="00021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conceded</w:t>
            </w:r>
          </w:p>
        </w:tc>
        <w:tc>
          <w:tcPr>
            <w:tcW w:w="817" w:type="dxa"/>
          </w:tcPr>
          <w:p w:rsidR="006C2C99" w:rsidRPr="00874C00" w:rsidRDefault="00874C00" w:rsidP="00E91423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874C00">
              <w:rPr>
                <w:rFonts w:ascii="Arial" w:hAnsi="Arial" w:cs="Arial"/>
                <w:sz w:val="36"/>
                <w:szCs w:val="22"/>
              </w:rPr>
              <w:t>60</w:t>
            </w:r>
          </w:p>
        </w:tc>
        <w:tc>
          <w:tcPr>
            <w:tcW w:w="567" w:type="dxa"/>
          </w:tcPr>
          <w:p w:rsidR="006C2C99" w:rsidRPr="00E14A3F" w:rsidRDefault="001373BD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709" w:type="dxa"/>
          </w:tcPr>
          <w:p w:rsidR="006C2C99" w:rsidRPr="00E14A3F" w:rsidRDefault="001373BD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55</w:t>
            </w:r>
          </w:p>
        </w:tc>
        <w:tc>
          <w:tcPr>
            <w:tcW w:w="850" w:type="dxa"/>
          </w:tcPr>
          <w:p w:rsidR="006C2C99" w:rsidRPr="00E14A3F" w:rsidRDefault="00C30A20" w:rsidP="005C1C76">
            <w:pPr>
              <w:jc w:val="center"/>
              <w:rPr>
                <w:rFonts w:ascii="Arial" w:hAnsi="Arial" w:cs="Arial"/>
                <w:b/>
                <w:i/>
                <w:sz w:val="40"/>
                <w:szCs w:val="28"/>
              </w:rPr>
            </w:pPr>
            <w:r w:rsidRPr="00E14A3F">
              <w:rPr>
                <w:rFonts w:ascii="Arial" w:hAnsi="Arial" w:cs="Arial"/>
                <w:b/>
                <w:i/>
                <w:sz w:val="40"/>
                <w:szCs w:val="28"/>
              </w:rPr>
              <w:t>35</w:t>
            </w:r>
          </w:p>
        </w:tc>
        <w:tc>
          <w:tcPr>
            <w:tcW w:w="707" w:type="dxa"/>
          </w:tcPr>
          <w:p w:rsidR="006C2C99" w:rsidRPr="001621D8" w:rsidRDefault="00C30A20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1621D8">
              <w:rPr>
                <w:rFonts w:ascii="Arial" w:hAnsi="Arial" w:cs="Arial"/>
                <w:b/>
                <w:i/>
                <w:sz w:val="40"/>
                <w:szCs w:val="40"/>
              </w:rPr>
              <w:t>1</w:t>
            </w:r>
          </w:p>
        </w:tc>
        <w:bookmarkStart w:id="0" w:name="_GoBack"/>
        <w:bookmarkEnd w:id="0"/>
      </w:tr>
      <w:tr w:rsidR="006C2C99" w:rsidRPr="001F45A6" w:rsidTr="00E14A3F">
        <w:trPr>
          <w:trHeight w:val="740"/>
        </w:trPr>
        <w:tc>
          <w:tcPr>
            <w:tcW w:w="1277" w:type="dxa"/>
          </w:tcPr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Carmel B</w:t>
            </w:r>
          </w:p>
        </w:tc>
        <w:tc>
          <w:tcPr>
            <w:tcW w:w="916" w:type="dxa"/>
            <w:shd w:val="clear" w:color="auto" w:fill="auto"/>
          </w:tcPr>
          <w:p w:rsidR="006C2C99" w:rsidRDefault="00874C00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2-8</w:t>
            </w:r>
          </w:p>
          <w:p w:rsidR="00874C00" w:rsidRPr="000D5F74" w:rsidRDefault="00874C00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4C00">
              <w:rPr>
                <w:rFonts w:ascii="Arial" w:hAnsi="Arial" w:cs="Arial"/>
                <w:sz w:val="44"/>
                <w:szCs w:val="22"/>
              </w:rPr>
              <w:t>0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6C2C99" w:rsidRPr="000D5F74" w:rsidRDefault="006C2C9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1373BD" w:rsidRDefault="001373BD" w:rsidP="00C34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  <w:p w:rsidR="00963611" w:rsidRPr="00963611" w:rsidRDefault="00963611" w:rsidP="00C34231">
            <w:pPr>
              <w:jc w:val="center"/>
              <w:rPr>
                <w:rFonts w:ascii="Arial" w:hAnsi="Arial" w:cs="Arial"/>
                <w:sz w:val="40"/>
              </w:rPr>
            </w:pPr>
            <w:r w:rsidRPr="00963611">
              <w:rPr>
                <w:rFonts w:ascii="Arial" w:hAnsi="Arial" w:cs="Arial"/>
                <w:sz w:val="40"/>
              </w:rPr>
              <w:t>5</w:t>
            </w:r>
          </w:p>
          <w:p w:rsidR="00963611" w:rsidRPr="000D5F74" w:rsidRDefault="00963611" w:rsidP="00C34231">
            <w:pPr>
              <w:jc w:val="center"/>
              <w:rPr>
                <w:rFonts w:ascii="Arial" w:hAnsi="Arial" w:cs="Arial"/>
              </w:rPr>
            </w:pPr>
            <w:r w:rsidRPr="00963611">
              <w:rPr>
                <w:rFonts w:ascii="Arial" w:hAnsi="Arial" w:cs="Arial"/>
                <w:sz w:val="22"/>
              </w:rPr>
              <w:t>conceded</w:t>
            </w:r>
          </w:p>
        </w:tc>
        <w:tc>
          <w:tcPr>
            <w:tcW w:w="1096" w:type="dxa"/>
          </w:tcPr>
          <w:p w:rsidR="006C2C99" w:rsidRDefault="006C2C99" w:rsidP="0033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0-7</w:t>
            </w:r>
          </w:p>
          <w:p w:rsidR="006C2C99" w:rsidRPr="00963611" w:rsidRDefault="006C2C99" w:rsidP="0033696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63611">
              <w:rPr>
                <w:rFonts w:ascii="Arial" w:hAnsi="Arial" w:cs="Arial"/>
                <w:sz w:val="40"/>
                <w:szCs w:val="30"/>
              </w:rPr>
              <w:t>0</w:t>
            </w:r>
          </w:p>
        </w:tc>
        <w:tc>
          <w:tcPr>
            <w:tcW w:w="974" w:type="dxa"/>
          </w:tcPr>
          <w:p w:rsidR="006C2C99" w:rsidRDefault="00DB48CE" w:rsidP="00E07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7-4</w:t>
            </w:r>
          </w:p>
          <w:p w:rsidR="00DB48CE" w:rsidRPr="00963611" w:rsidRDefault="00DB48CE" w:rsidP="00E07C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63611">
              <w:rPr>
                <w:rFonts w:ascii="Arial" w:hAnsi="Arial" w:cs="Arial"/>
                <w:sz w:val="40"/>
                <w:szCs w:val="30"/>
              </w:rPr>
              <w:t>5</w:t>
            </w:r>
          </w:p>
        </w:tc>
        <w:tc>
          <w:tcPr>
            <w:tcW w:w="1182" w:type="dxa"/>
          </w:tcPr>
          <w:p w:rsidR="006C2C99" w:rsidRDefault="006C2C99" w:rsidP="00271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  <w:p w:rsidR="006C2C99" w:rsidRPr="00963611" w:rsidRDefault="006C2C99" w:rsidP="0027161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63611">
              <w:rPr>
                <w:rFonts w:ascii="Arial" w:hAnsi="Arial" w:cs="Arial"/>
                <w:sz w:val="40"/>
                <w:szCs w:val="30"/>
              </w:rPr>
              <w:t>2</w:t>
            </w:r>
          </w:p>
        </w:tc>
        <w:tc>
          <w:tcPr>
            <w:tcW w:w="1131" w:type="dxa"/>
            <w:vMerge/>
          </w:tcPr>
          <w:p w:rsidR="006C2C99" w:rsidRPr="000060CE" w:rsidRDefault="006C2C99" w:rsidP="00F831B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</w:tcPr>
          <w:p w:rsidR="006C2C99" w:rsidRDefault="006C2C99" w:rsidP="0033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6-6</w:t>
            </w:r>
          </w:p>
          <w:p w:rsidR="006C2C99" w:rsidRPr="000D5F74" w:rsidRDefault="006C2C99" w:rsidP="0033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183">
              <w:rPr>
                <w:rFonts w:ascii="Arial" w:hAnsi="Arial" w:cs="Arial"/>
                <w:sz w:val="40"/>
                <w:szCs w:val="22"/>
              </w:rPr>
              <w:t>3</w:t>
            </w:r>
          </w:p>
        </w:tc>
        <w:tc>
          <w:tcPr>
            <w:tcW w:w="772" w:type="dxa"/>
          </w:tcPr>
          <w:p w:rsidR="006C2C99" w:rsidRDefault="005362B6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  <w:p w:rsidR="005362B6" w:rsidRPr="005362B6" w:rsidRDefault="005362B6" w:rsidP="00E91423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5362B6">
              <w:rPr>
                <w:rFonts w:ascii="Arial" w:hAnsi="Arial" w:cs="Arial"/>
                <w:sz w:val="40"/>
                <w:szCs w:val="22"/>
              </w:rPr>
              <w:t>5</w:t>
            </w:r>
          </w:p>
          <w:p w:rsidR="005362B6" w:rsidRPr="000D5F74" w:rsidRDefault="005362B6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conceded</w:t>
            </w:r>
          </w:p>
        </w:tc>
        <w:tc>
          <w:tcPr>
            <w:tcW w:w="817" w:type="dxa"/>
          </w:tcPr>
          <w:p w:rsidR="006C2C99" w:rsidRPr="006D4EB1" w:rsidRDefault="001373BD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C2C99" w:rsidRPr="00E14A3F" w:rsidRDefault="001373BD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709" w:type="dxa"/>
          </w:tcPr>
          <w:p w:rsidR="006C2C99" w:rsidRPr="00E14A3F" w:rsidRDefault="001373BD" w:rsidP="001B418A">
            <w:pPr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-6</w:t>
            </w:r>
          </w:p>
        </w:tc>
        <w:tc>
          <w:tcPr>
            <w:tcW w:w="850" w:type="dxa"/>
          </w:tcPr>
          <w:p w:rsidR="006C2C99" w:rsidRPr="00E14A3F" w:rsidRDefault="00C30A20" w:rsidP="005C1C76">
            <w:pPr>
              <w:jc w:val="center"/>
              <w:rPr>
                <w:rFonts w:ascii="Arial" w:hAnsi="Arial" w:cs="Arial"/>
                <w:b/>
                <w:i/>
                <w:sz w:val="40"/>
                <w:szCs w:val="28"/>
              </w:rPr>
            </w:pPr>
            <w:r w:rsidRPr="00E14A3F">
              <w:rPr>
                <w:rFonts w:ascii="Arial" w:hAnsi="Arial" w:cs="Arial"/>
                <w:b/>
                <w:i/>
                <w:sz w:val="40"/>
                <w:szCs w:val="28"/>
              </w:rPr>
              <w:t>20</w:t>
            </w:r>
          </w:p>
        </w:tc>
        <w:tc>
          <w:tcPr>
            <w:tcW w:w="707" w:type="dxa"/>
          </w:tcPr>
          <w:p w:rsidR="006C2C99" w:rsidRPr="001621D8" w:rsidRDefault="00C30A20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1621D8">
              <w:rPr>
                <w:rFonts w:ascii="Arial" w:hAnsi="Arial" w:cs="Arial"/>
                <w:b/>
                <w:i/>
                <w:sz w:val="40"/>
                <w:szCs w:val="40"/>
              </w:rPr>
              <w:t>4</w:t>
            </w:r>
          </w:p>
        </w:tc>
      </w:tr>
      <w:tr w:rsidR="006C2C99" w:rsidRPr="00355F36" w:rsidTr="00E14A3F">
        <w:trPr>
          <w:trHeight w:val="727"/>
        </w:trPr>
        <w:tc>
          <w:tcPr>
            <w:tcW w:w="1277" w:type="dxa"/>
          </w:tcPr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C2C99" w:rsidRPr="00066890" w:rsidRDefault="006C2C99" w:rsidP="009E65F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 xml:space="preserve">Haughton </w:t>
            </w:r>
          </w:p>
        </w:tc>
        <w:tc>
          <w:tcPr>
            <w:tcW w:w="916" w:type="dxa"/>
          </w:tcPr>
          <w:p w:rsidR="006C2C99" w:rsidRDefault="005B6D6F" w:rsidP="00C34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  <w:p w:rsidR="005B6D6F" w:rsidRPr="000D5F74" w:rsidRDefault="005B6D6F" w:rsidP="005B6D6F">
            <w:pPr>
              <w:jc w:val="center"/>
              <w:rPr>
                <w:rFonts w:ascii="Arial" w:hAnsi="Arial" w:cs="Arial"/>
              </w:rPr>
            </w:pPr>
            <w:r w:rsidRPr="005B6D6F">
              <w:rPr>
                <w:rFonts w:ascii="Arial" w:hAnsi="Arial" w:cs="Arial"/>
                <w:sz w:val="36"/>
              </w:rPr>
              <w:t>0</w:t>
            </w:r>
            <w:r>
              <w:rPr>
                <w:rFonts w:ascii="Arial" w:hAnsi="Arial" w:cs="Arial"/>
                <w:sz w:val="36"/>
              </w:rPr>
              <w:br/>
            </w:r>
            <w:r w:rsidRPr="005B6D6F">
              <w:rPr>
                <w:rFonts w:ascii="Arial" w:hAnsi="Arial" w:cs="Arial"/>
                <w:sz w:val="16"/>
              </w:rPr>
              <w:t>conceded</w:t>
            </w:r>
            <w:r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927" w:type="dxa"/>
          </w:tcPr>
          <w:p w:rsidR="006C2C99" w:rsidRDefault="005B6D6F" w:rsidP="00C34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  <w:p w:rsidR="005B6D6F" w:rsidRDefault="005B6D6F" w:rsidP="00C34231">
            <w:pPr>
              <w:jc w:val="center"/>
              <w:rPr>
                <w:rFonts w:ascii="Arial" w:hAnsi="Arial" w:cs="Arial"/>
                <w:sz w:val="36"/>
              </w:rPr>
            </w:pPr>
            <w:r w:rsidRPr="005B6D6F">
              <w:rPr>
                <w:rFonts w:ascii="Arial" w:hAnsi="Arial" w:cs="Arial"/>
                <w:sz w:val="36"/>
              </w:rPr>
              <w:t>0</w:t>
            </w:r>
          </w:p>
          <w:p w:rsidR="005B6D6F" w:rsidRPr="000D5F74" w:rsidRDefault="005B6D6F" w:rsidP="00C34231">
            <w:pPr>
              <w:jc w:val="center"/>
              <w:rPr>
                <w:rFonts w:ascii="Arial" w:hAnsi="Arial" w:cs="Arial"/>
              </w:rPr>
            </w:pPr>
            <w:r w:rsidRPr="005B6D6F">
              <w:rPr>
                <w:rFonts w:ascii="Arial" w:hAnsi="Arial" w:cs="Arial"/>
                <w:sz w:val="16"/>
              </w:rPr>
              <w:t>conceded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6C2C99" w:rsidRPr="000D5F74" w:rsidRDefault="006C2C9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</w:tcPr>
          <w:p w:rsidR="006C2C99" w:rsidRDefault="006C2C99" w:rsidP="00EB4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1-20</w:t>
            </w:r>
          </w:p>
          <w:p w:rsidR="006C2C99" w:rsidRPr="000D5F74" w:rsidRDefault="00C30A20" w:rsidP="00EB4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22"/>
              </w:rPr>
              <w:t>0</w:t>
            </w:r>
          </w:p>
        </w:tc>
        <w:tc>
          <w:tcPr>
            <w:tcW w:w="974" w:type="dxa"/>
          </w:tcPr>
          <w:p w:rsidR="006C2C99" w:rsidRDefault="006C2C99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  <w:p w:rsidR="006C2C99" w:rsidRPr="000D5F74" w:rsidRDefault="006C2C99" w:rsidP="00467EF0">
            <w:pPr>
              <w:jc w:val="center"/>
              <w:rPr>
                <w:rFonts w:ascii="Arial" w:hAnsi="Arial" w:cs="Arial"/>
              </w:rPr>
            </w:pPr>
            <w:r w:rsidRPr="0006585F"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1182" w:type="dxa"/>
          </w:tcPr>
          <w:p w:rsidR="006C2C99" w:rsidRDefault="006C2C99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14-5</w:t>
            </w:r>
          </w:p>
          <w:p w:rsidR="006C2C99" w:rsidRPr="000D5F74" w:rsidRDefault="006C2C99" w:rsidP="00467EF0">
            <w:pPr>
              <w:jc w:val="center"/>
              <w:rPr>
                <w:rFonts w:ascii="Arial" w:hAnsi="Arial" w:cs="Arial"/>
              </w:rPr>
            </w:pPr>
            <w:r w:rsidRPr="00F63E62"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1131" w:type="dxa"/>
            <w:vMerge/>
          </w:tcPr>
          <w:p w:rsidR="006C2C99" w:rsidRPr="000060CE" w:rsidRDefault="006C2C99" w:rsidP="00F831B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0" w:type="dxa"/>
          </w:tcPr>
          <w:p w:rsidR="006C2C99" w:rsidRDefault="006C2C99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4-12</w:t>
            </w:r>
          </w:p>
          <w:p w:rsidR="006C2C99" w:rsidRPr="000D5F74" w:rsidRDefault="006C2C99" w:rsidP="00F831BF">
            <w:pPr>
              <w:jc w:val="center"/>
              <w:rPr>
                <w:rFonts w:ascii="Arial" w:hAnsi="Arial" w:cs="Arial"/>
              </w:rPr>
            </w:pPr>
            <w:r w:rsidRPr="006C2C99"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772" w:type="dxa"/>
          </w:tcPr>
          <w:p w:rsidR="006C2C99" w:rsidRDefault="005B6D6F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  <w:p w:rsidR="005B6D6F" w:rsidRPr="005B6D6F" w:rsidRDefault="005B6D6F" w:rsidP="00E91423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5B6D6F">
              <w:rPr>
                <w:rFonts w:ascii="Arial" w:hAnsi="Arial" w:cs="Arial"/>
                <w:sz w:val="40"/>
                <w:szCs w:val="22"/>
              </w:rPr>
              <w:t>5</w:t>
            </w:r>
          </w:p>
          <w:p w:rsidR="005B6D6F" w:rsidRPr="000D5F74" w:rsidRDefault="005B6D6F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conceded</w:t>
            </w:r>
          </w:p>
        </w:tc>
        <w:tc>
          <w:tcPr>
            <w:tcW w:w="817" w:type="dxa"/>
          </w:tcPr>
          <w:p w:rsidR="006C2C99" w:rsidRPr="006D4EB1" w:rsidRDefault="001373BD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3BD">
              <w:rPr>
                <w:rFonts w:ascii="Arial" w:hAnsi="Arial" w:cs="Arial"/>
                <w:sz w:val="36"/>
                <w:szCs w:val="22"/>
              </w:rPr>
              <w:t>22</w:t>
            </w:r>
          </w:p>
        </w:tc>
        <w:tc>
          <w:tcPr>
            <w:tcW w:w="567" w:type="dxa"/>
          </w:tcPr>
          <w:p w:rsidR="006C2C99" w:rsidRPr="00E14A3F" w:rsidRDefault="001373BD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709" w:type="dxa"/>
          </w:tcPr>
          <w:p w:rsidR="006C2C99" w:rsidRPr="00E14A3F" w:rsidRDefault="001373BD" w:rsidP="00405C96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-27</w:t>
            </w:r>
          </w:p>
        </w:tc>
        <w:tc>
          <w:tcPr>
            <w:tcW w:w="850" w:type="dxa"/>
          </w:tcPr>
          <w:p w:rsidR="006C2C99" w:rsidRPr="00E14A3F" w:rsidRDefault="00C30A20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28"/>
              </w:rPr>
            </w:pPr>
            <w:r w:rsidRPr="00E14A3F">
              <w:rPr>
                <w:rFonts w:ascii="Arial" w:hAnsi="Arial" w:cs="Arial"/>
                <w:b/>
                <w:i/>
                <w:sz w:val="40"/>
                <w:szCs w:val="28"/>
              </w:rPr>
              <w:t>15</w:t>
            </w:r>
          </w:p>
        </w:tc>
        <w:tc>
          <w:tcPr>
            <w:tcW w:w="707" w:type="dxa"/>
          </w:tcPr>
          <w:p w:rsidR="006C2C99" w:rsidRPr="001621D8" w:rsidRDefault="00E14A3F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1621D8">
              <w:rPr>
                <w:rFonts w:ascii="Arial" w:hAnsi="Arial" w:cs="Arial"/>
                <w:b/>
                <w:i/>
                <w:sz w:val="40"/>
                <w:szCs w:val="40"/>
              </w:rPr>
              <w:t>5</w:t>
            </w:r>
          </w:p>
        </w:tc>
      </w:tr>
      <w:tr w:rsidR="006C2C99" w:rsidRPr="00355F36" w:rsidTr="00E14A3F">
        <w:trPr>
          <w:trHeight w:val="714"/>
        </w:trPr>
        <w:tc>
          <w:tcPr>
            <w:tcW w:w="1277" w:type="dxa"/>
          </w:tcPr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066890">
              <w:rPr>
                <w:rFonts w:ascii="Arial" w:hAnsi="Arial" w:cs="Arial"/>
                <w:b/>
                <w:sz w:val="20"/>
                <w:szCs w:val="16"/>
              </w:rPr>
              <w:t>Hummersknott</w:t>
            </w:r>
            <w:proofErr w:type="spellEnd"/>
          </w:p>
        </w:tc>
        <w:tc>
          <w:tcPr>
            <w:tcW w:w="916" w:type="dxa"/>
          </w:tcPr>
          <w:p w:rsidR="006C2C99" w:rsidRDefault="006C2C99" w:rsidP="006D1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  <w:p w:rsidR="006C2C99" w:rsidRPr="000D5F74" w:rsidRDefault="006C2C99" w:rsidP="006D1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0CE">
              <w:rPr>
                <w:rFonts w:ascii="Arial" w:hAnsi="Arial" w:cs="Arial"/>
                <w:sz w:val="40"/>
                <w:szCs w:val="22"/>
              </w:rPr>
              <w:t>0</w:t>
            </w:r>
          </w:p>
        </w:tc>
        <w:tc>
          <w:tcPr>
            <w:tcW w:w="927" w:type="dxa"/>
          </w:tcPr>
          <w:p w:rsidR="006C2C99" w:rsidRDefault="006C2C99" w:rsidP="006D1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7-0</w:t>
            </w:r>
          </w:p>
          <w:p w:rsidR="006C2C99" w:rsidRPr="000D5F74" w:rsidRDefault="006C2C99" w:rsidP="006D1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855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1142" w:type="dxa"/>
          </w:tcPr>
          <w:p w:rsidR="006C2C99" w:rsidRDefault="006C2C99" w:rsidP="0018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20-1</w:t>
            </w:r>
          </w:p>
          <w:p w:rsidR="006C2C99" w:rsidRPr="000D5F74" w:rsidRDefault="006C2C99" w:rsidP="0018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855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6C2C99" w:rsidRPr="000D5F74" w:rsidRDefault="006C2C9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:rsidR="006C2C99" w:rsidRDefault="006C2C9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20-0</w:t>
            </w:r>
          </w:p>
          <w:p w:rsidR="006C2C99" w:rsidRPr="000D5F74" w:rsidRDefault="006C2C9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2E5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1182" w:type="dxa"/>
          </w:tcPr>
          <w:p w:rsidR="006C2C99" w:rsidRDefault="006C2C99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</w:t>
            </w:r>
          </w:p>
          <w:p w:rsidR="006C2C99" w:rsidRPr="000D5F74" w:rsidRDefault="006C2C99" w:rsidP="00467EF0">
            <w:pPr>
              <w:jc w:val="center"/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  <w:sz w:val="44"/>
              </w:rPr>
              <w:t>5</w:t>
            </w:r>
          </w:p>
        </w:tc>
        <w:tc>
          <w:tcPr>
            <w:tcW w:w="1131" w:type="dxa"/>
            <w:vMerge/>
          </w:tcPr>
          <w:p w:rsidR="006C2C99" w:rsidRPr="000060CE" w:rsidRDefault="006C2C99" w:rsidP="00F831B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</w:tcPr>
          <w:p w:rsidR="006C2C99" w:rsidRDefault="006C2C99" w:rsidP="00513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</w:t>
            </w:r>
          </w:p>
          <w:p w:rsidR="006C2C99" w:rsidRPr="000D5F74" w:rsidRDefault="006C2C99" w:rsidP="00513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8FD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772" w:type="dxa"/>
          </w:tcPr>
          <w:p w:rsidR="006C2C99" w:rsidRDefault="006C2C9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16-0</w:t>
            </w:r>
          </w:p>
          <w:p w:rsidR="006C2C99" w:rsidRPr="000D5F74" w:rsidRDefault="006C2C9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0CE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817" w:type="dxa"/>
          </w:tcPr>
          <w:p w:rsidR="006C2C99" w:rsidRPr="006D4EB1" w:rsidRDefault="001373BD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3BD">
              <w:rPr>
                <w:rFonts w:ascii="Arial" w:hAnsi="Arial" w:cs="Arial"/>
                <w:sz w:val="36"/>
                <w:szCs w:val="22"/>
              </w:rPr>
              <w:t>78</w:t>
            </w:r>
          </w:p>
        </w:tc>
        <w:tc>
          <w:tcPr>
            <w:tcW w:w="567" w:type="dxa"/>
          </w:tcPr>
          <w:p w:rsidR="006C2C99" w:rsidRPr="00E14A3F" w:rsidRDefault="001373BD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709" w:type="dxa"/>
          </w:tcPr>
          <w:p w:rsidR="006C2C99" w:rsidRPr="00E14A3F" w:rsidRDefault="001373BD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74</w:t>
            </w:r>
          </w:p>
        </w:tc>
        <w:tc>
          <w:tcPr>
            <w:tcW w:w="850" w:type="dxa"/>
          </w:tcPr>
          <w:p w:rsidR="006C2C99" w:rsidRPr="00E14A3F" w:rsidRDefault="00C30A20" w:rsidP="005C1C76">
            <w:pPr>
              <w:jc w:val="center"/>
              <w:rPr>
                <w:rFonts w:ascii="Arial" w:hAnsi="Arial" w:cs="Arial"/>
                <w:b/>
                <w:i/>
                <w:sz w:val="40"/>
                <w:szCs w:val="28"/>
              </w:rPr>
            </w:pPr>
            <w:r w:rsidRPr="00E14A3F">
              <w:rPr>
                <w:rFonts w:ascii="Arial" w:hAnsi="Arial" w:cs="Arial"/>
                <w:b/>
                <w:i/>
                <w:sz w:val="40"/>
                <w:szCs w:val="28"/>
              </w:rPr>
              <w:t>30</w:t>
            </w:r>
          </w:p>
        </w:tc>
        <w:tc>
          <w:tcPr>
            <w:tcW w:w="707" w:type="dxa"/>
          </w:tcPr>
          <w:p w:rsidR="006C2C99" w:rsidRPr="001621D8" w:rsidRDefault="00C30A20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1621D8">
              <w:rPr>
                <w:rFonts w:ascii="Arial" w:hAnsi="Arial" w:cs="Arial"/>
                <w:b/>
                <w:i/>
                <w:sz w:val="40"/>
                <w:szCs w:val="40"/>
              </w:rPr>
              <w:t>2</w:t>
            </w:r>
          </w:p>
        </w:tc>
      </w:tr>
      <w:tr w:rsidR="006C2C99" w:rsidRPr="00355F36" w:rsidTr="00E14A3F">
        <w:trPr>
          <w:trHeight w:val="716"/>
        </w:trPr>
        <w:tc>
          <w:tcPr>
            <w:tcW w:w="1277" w:type="dxa"/>
          </w:tcPr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066890">
              <w:rPr>
                <w:rFonts w:ascii="Arial" w:hAnsi="Arial" w:cs="Arial"/>
                <w:b/>
                <w:sz w:val="20"/>
                <w:szCs w:val="16"/>
              </w:rPr>
              <w:t>Hurworth</w:t>
            </w:r>
            <w:proofErr w:type="spellEnd"/>
          </w:p>
        </w:tc>
        <w:tc>
          <w:tcPr>
            <w:tcW w:w="916" w:type="dxa"/>
          </w:tcPr>
          <w:p w:rsidR="006C2C99" w:rsidRDefault="00DB48CE" w:rsidP="00AE4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1-17</w:t>
            </w:r>
          </w:p>
          <w:p w:rsidR="00DB48CE" w:rsidRPr="000D5F74" w:rsidRDefault="00DB48CE" w:rsidP="00AE469D">
            <w:pPr>
              <w:jc w:val="center"/>
              <w:rPr>
                <w:rFonts w:ascii="Arial" w:hAnsi="Arial" w:cs="Arial"/>
              </w:rPr>
            </w:pPr>
            <w:r w:rsidRPr="00DB48CE"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927" w:type="dxa"/>
          </w:tcPr>
          <w:p w:rsidR="006C2C99" w:rsidRDefault="00DB48CE" w:rsidP="00056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  <w:p w:rsidR="00DB48CE" w:rsidRPr="000D5F74" w:rsidRDefault="00DB48CE" w:rsidP="00056701">
            <w:pPr>
              <w:jc w:val="center"/>
              <w:rPr>
                <w:rFonts w:ascii="Arial" w:hAnsi="Arial" w:cs="Arial"/>
              </w:rPr>
            </w:pPr>
            <w:r w:rsidRPr="00DB48CE"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1142" w:type="dxa"/>
          </w:tcPr>
          <w:p w:rsidR="006C2C99" w:rsidRDefault="006C2C99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  <w:p w:rsidR="006C2C99" w:rsidRPr="000D5F74" w:rsidRDefault="006C2C99" w:rsidP="00467EF0">
            <w:pPr>
              <w:jc w:val="center"/>
              <w:rPr>
                <w:rFonts w:ascii="Arial" w:hAnsi="Arial" w:cs="Arial"/>
              </w:rPr>
            </w:pPr>
            <w:r w:rsidRPr="0006585F"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1096" w:type="dxa"/>
          </w:tcPr>
          <w:p w:rsidR="006C2C99" w:rsidRDefault="006C2C99" w:rsidP="0025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0-20</w:t>
            </w:r>
          </w:p>
          <w:p w:rsidR="006C2C99" w:rsidRPr="000D5F74" w:rsidRDefault="006C2C99" w:rsidP="00257B3E">
            <w:pPr>
              <w:jc w:val="center"/>
              <w:rPr>
                <w:rFonts w:ascii="Arial" w:hAnsi="Arial" w:cs="Arial"/>
              </w:rPr>
            </w:pPr>
            <w:r w:rsidRPr="005642E5">
              <w:rPr>
                <w:rFonts w:ascii="Arial" w:hAnsi="Arial" w:cs="Arial"/>
                <w:sz w:val="48"/>
              </w:rPr>
              <w:t>0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6C2C99" w:rsidRPr="000D5F74" w:rsidRDefault="006C2C9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:rsidR="006C2C99" w:rsidRDefault="006C2C99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  <w:p w:rsidR="006C2C99" w:rsidRPr="000D5F74" w:rsidRDefault="006C2C99" w:rsidP="00467EF0">
            <w:pPr>
              <w:jc w:val="center"/>
              <w:rPr>
                <w:rFonts w:ascii="Arial" w:hAnsi="Arial" w:cs="Arial"/>
              </w:rPr>
            </w:pPr>
            <w:r w:rsidRPr="00835420">
              <w:rPr>
                <w:rFonts w:ascii="Arial" w:hAnsi="Arial" w:cs="Arial"/>
                <w:sz w:val="36"/>
              </w:rPr>
              <w:t>0</w:t>
            </w:r>
            <w:r w:rsidR="00835420">
              <w:rPr>
                <w:rFonts w:ascii="Arial" w:hAnsi="Arial" w:cs="Arial"/>
                <w:sz w:val="36"/>
              </w:rPr>
              <w:t xml:space="preserve"> </w:t>
            </w:r>
            <w:r w:rsidR="00835420">
              <w:rPr>
                <w:rFonts w:ascii="Arial" w:hAnsi="Arial" w:cs="Arial"/>
              </w:rPr>
              <w:t>(</w:t>
            </w:r>
            <w:r w:rsidR="00835420">
              <w:rPr>
                <w:rFonts w:ascii="Arial" w:hAnsi="Arial" w:cs="Arial"/>
                <w:sz w:val="16"/>
              </w:rPr>
              <w:t>conceded</w:t>
            </w:r>
          </w:p>
        </w:tc>
        <w:tc>
          <w:tcPr>
            <w:tcW w:w="1131" w:type="dxa"/>
            <w:vMerge/>
          </w:tcPr>
          <w:p w:rsidR="006C2C99" w:rsidRPr="000060CE" w:rsidRDefault="006C2C99" w:rsidP="00F831B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0" w:type="dxa"/>
          </w:tcPr>
          <w:p w:rsidR="006C2C99" w:rsidRDefault="006C2C99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  <w:p w:rsidR="006C2C99" w:rsidRPr="000D5F74" w:rsidRDefault="006C2C99" w:rsidP="00F831BF">
            <w:pPr>
              <w:jc w:val="center"/>
              <w:rPr>
                <w:rFonts w:ascii="Arial" w:hAnsi="Arial" w:cs="Arial"/>
              </w:rPr>
            </w:pPr>
            <w:r w:rsidRPr="000365BE">
              <w:rPr>
                <w:rFonts w:ascii="Arial" w:hAnsi="Arial" w:cs="Arial"/>
                <w:sz w:val="48"/>
              </w:rPr>
              <w:t>0</w:t>
            </w:r>
          </w:p>
        </w:tc>
        <w:tc>
          <w:tcPr>
            <w:tcW w:w="772" w:type="dxa"/>
          </w:tcPr>
          <w:p w:rsidR="006C2C99" w:rsidRPr="000D5F74" w:rsidRDefault="00E14A3F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played</w:t>
            </w:r>
          </w:p>
        </w:tc>
        <w:tc>
          <w:tcPr>
            <w:tcW w:w="817" w:type="dxa"/>
          </w:tcPr>
          <w:p w:rsidR="006C2C99" w:rsidRPr="006D4EB1" w:rsidRDefault="001373BD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3BD">
              <w:rPr>
                <w:rFonts w:ascii="Arial" w:hAnsi="Arial" w:cs="Arial"/>
                <w:sz w:val="40"/>
                <w:szCs w:val="22"/>
              </w:rPr>
              <w:t>8</w:t>
            </w:r>
          </w:p>
        </w:tc>
        <w:tc>
          <w:tcPr>
            <w:tcW w:w="567" w:type="dxa"/>
          </w:tcPr>
          <w:p w:rsidR="006C2C99" w:rsidRPr="00E14A3F" w:rsidRDefault="00E14A3F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57</w:t>
            </w:r>
          </w:p>
        </w:tc>
        <w:tc>
          <w:tcPr>
            <w:tcW w:w="709" w:type="dxa"/>
          </w:tcPr>
          <w:p w:rsidR="006C2C99" w:rsidRPr="00E14A3F" w:rsidRDefault="00E14A3F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-49</w:t>
            </w:r>
          </w:p>
        </w:tc>
        <w:tc>
          <w:tcPr>
            <w:tcW w:w="850" w:type="dxa"/>
          </w:tcPr>
          <w:p w:rsidR="006C2C99" w:rsidRPr="00E14A3F" w:rsidRDefault="00C30A20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28"/>
              </w:rPr>
            </w:pPr>
            <w:r w:rsidRPr="00E14A3F">
              <w:rPr>
                <w:rFonts w:ascii="Arial" w:hAnsi="Arial" w:cs="Arial"/>
                <w:b/>
                <w:i/>
                <w:sz w:val="40"/>
                <w:szCs w:val="28"/>
              </w:rPr>
              <w:t>3</w:t>
            </w:r>
          </w:p>
        </w:tc>
        <w:tc>
          <w:tcPr>
            <w:tcW w:w="707" w:type="dxa"/>
          </w:tcPr>
          <w:p w:rsidR="006C2C99" w:rsidRPr="001621D8" w:rsidRDefault="00E14A3F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1621D8">
              <w:rPr>
                <w:rFonts w:ascii="Arial" w:hAnsi="Arial" w:cs="Arial"/>
                <w:b/>
                <w:i/>
                <w:sz w:val="40"/>
                <w:szCs w:val="40"/>
              </w:rPr>
              <w:t>7</w:t>
            </w:r>
          </w:p>
        </w:tc>
      </w:tr>
      <w:tr w:rsidR="006C2C99" w:rsidRPr="00355F36" w:rsidTr="00E14A3F">
        <w:trPr>
          <w:trHeight w:val="719"/>
        </w:trPr>
        <w:tc>
          <w:tcPr>
            <w:tcW w:w="1277" w:type="dxa"/>
          </w:tcPr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C2C99" w:rsidRPr="00066890" w:rsidRDefault="006C2C9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Longfield A</w:t>
            </w:r>
          </w:p>
        </w:tc>
        <w:tc>
          <w:tcPr>
            <w:tcW w:w="916" w:type="dxa"/>
          </w:tcPr>
          <w:p w:rsidR="006C2C99" w:rsidRDefault="006C2C99" w:rsidP="003E0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</w:t>
            </w:r>
          </w:p>
          <w:p w:rsidR="006C2C99" w:rsidRPr="000D5F74" w:rsidRDefault="006C2C99" w:rsidP="003E0736">
            <w:pPr>
              <w:jc w:val="center"/>
              <w:rPr>
                <w:rFonts w:ascii="Arial" w:hAnsi="Arial" w:cs="Arial"/>
              </w:rPr>
            </w:pPr>
            <w:r w:rsidRPr="000060CE"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927" w:type="dxa"/>
          </w:tcPr>
          <w:p w:rsidR="006C2C99" w:rsidRDefault="006C2C99" w:rsidP="00271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  <w:p w:rsidR="006C2C99" w:rsidRPr="000D5F74" w:rsidRDefault="006C2C99" w:rsidP="00271612">
            <w:pPr>
              <w:jc w:val="center"/>
              <w:rPr>
                <w:rFonts w:ascii="Arial" w:hAnsi="Arial" w:cs="Arial"/>
              </w:rPr>
            </w:pPr>
            <w:r w:rsidRPr="000060CE"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1142" w:type="dxa"/>
          </w:tcPr>
          <w:p w:rsidR="006C2C99" w:rsidRDefault="006C2C99" w:rsidP="00F57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5-14</w:t>
            </w:r>
          </w:p>
          <w:p w:rsidR="006C2C99" w:rsidRPr="000D5F74" w:rsidRDefault="006C2C99" w:rsidP="00F57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E62">
              <w:rPr>
                <w:rFonts w:ascii="Arial" w:hAnsi="Arial" w:cs="Arial"/>
                <w:sz w:val="40"/>
                <w:szCs w:val="22"/>
              </w:rPr>
              <w:t>0</w:t>
            </w:r>
          </w:p>
        </w:tc>
        <w:tc>
          <w:tcPr>
            <w:tcW w:w="1096" w:type="dxa"/>
          </w:tcPr>
          <w:p w:rsidR="006C2C99" w:rsidRDefault="006C2C99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0-21</w:t>
            </w:r>
          </w:p>
          <w:p w:rsidR="006C2C99" w:rsidRPr="000D5F74" w:rsidRDefault="006C2C99" w:rsidP="00467EF0">
            <w:pPr>
              <w:jc w:val="center"/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974" w:type="dxa"/>
          </w:tcPr>
          <w:p w:rsidR="006C2C99" w:rsidRDefault="006C2C99" w:rsidP="00F5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5-0</w:t>
            </w:r>
          </w:p>
          <w:p w:rsidR="00835420" w:rsidRDefault="006C2C99" w:rsidP="00F57D46">
            <w:pPr>
              <w:jc w:val="center"/>
              <w:rPr>
                <w:rFonts w:ascii="Arial" w:hAnsi="Arial" w:cs="Arial"/>
                <w:sz w:val="40"/>
                <w:szCs w:val="18"/>
              </w:rPr>
            </w:pPr>
            <w:r w:rsidRPr="00C606AC">
              <w:rPr>
                <w:rFonts w:ascii="Arial" w:hAnsi="Arial" w:cs="Arial"/>
                <w:sz w:val="40"/>
                <w:szCs w:val="18"/>
              </w:rPr>
              <w:t>5</w:t>
            </w:r>
          </w:p>
          <w:p w:rsidR="006C2C99" w:rsidRPr="000D5F74" w:rsidRDefault="00835420" w:rsidP="00F5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6"/>
              </w:rPr>
              <w:t>conceded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C2C99" w:rsidRPr="000D5F74" w:rsidRDefault="006C2C9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6C2C99" w:rsidRPr="000060CE" w:rsidRDefault="006C2C99" w:rsidP="00F831B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20" w:type="dxa"/>
          </w:tcPr>
          <w:p w:rsidR="006C2C99" w:rsidRDefault="006C2C99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</w:t>
            </w:r>
          </w:p>
          <w:p w:rsidR="006C2C99" w:rsidRPr="000D5F74" w:rsidRDefault="006C2C99" w:rsidP="00F831BF">
            <w:pPr>
              <w:jc w:val="center"/>
              <w:rPr>
                <w:rFonts w:ascii="Arial" w:hAnsi="Arial" w:cs="Arial"/>
              </w:rPr>
            </w:pPr>
            <w:r w:rsidRPr="00B902A3"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772" w:type="dxa"/>
          </w:tcPr>
          <w:p w:rsidR="006C2C99" w:rsidRDefault="006C2C9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5-2</w:t>
            </w:r>
          </w:p>
          <w:p w:rsidR="006C2C99" w:rsidRPr="000D5F74" w:rsidRDefault="006C2C9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88A">
              <w:rPr>
                <w:rFonts w:ascii="Arial" w:hAnsi="Arial" w:cs="Arial"/>
                <w:sz w:val="36"/>
                <w:szCs w:val="22"/>
              </w:rPr>
              <w:t>5</w:t>
            </w:r>
          </w:p>
        </w:tc>
        <w:tc>
          <w:tcPr>
            <w:tcW w:w="817" w:type="dxa"/>
          </w:tcPr>
          <w:p w:rsidR="006C2C99" w:rsidRPr="006D4EB1" w:rsidRDefault="001373BD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3BD">
              <w:rPr>
                <w:rFonts w:ascii="Arial" w:hAnsi="Arial" w:cs="Arial"/>
                <w:sz w:val="36"/>
                <w:szCs w:val="22"/>
              </w:rPr>
              <w:t>19</w:t>
            </w:r>
          </w:p>
        </w:tc>
        <w:tc>
          <w:tcPr>
            <w:tcW w:w="567" w:type="dxa"/>
          </w:tcPr>
          <w:p w:rsidR="006C2C99" w:rsidRPr="00E14A3F" w:rsidRDefault="00E14A3F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60</w:t>
            </w:r>
          </w:p>
        </w:tc>
        <w:tc>
          <w:tcPr>
            <w:tcW w:w="709" w:type="dxa"/>
          </w:tcPr>
          <w:p w:rsidR="006C2C99" w:rsidRPr="00E14A3F" w:rsidRDefault="00E14A3F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-41</w:t>
            </w:r>
          </w:p>
        </w:tc>
        <w:tc>
          <w:tcPr>
            <w:tcW w:w="850" w:type="dxa"/>
          </w:tcPr>
          <w:p w:rsidR="006C2C99" w:rsidRPr="00E14A3F" w:rsidRDefault="00C30A20" w:rsidP="00367DCC">
            <w:pPr>
              <w:jc w:val="center"/>
              <w:rPr>
                <w:rFonts w:ascii="Arial" w:hAnsi="Arial" w:cs="Arial"/>
                <w:b/>
                <w:i/>
                <w:sz w:val="40"/>
                <w:szCs w:val="28"/>
              </w:rPr>
            </w:pPr>
            <w:r w:rsidRPr="00E14A3F">
              <w:rPr>
                <w:rFonts w:ascii="Arial" w:hAnsi="Arial" w:cs="Arial"/>
                <w:b/>
                <w:i/>
                <w:sz w:val="40"/>
                <w:szCs w:val="28"/>
              </w:rPr>
              <w:t>15</w:t>
            </w:r>
          </w:p>
        </w:tc>
        <w:tc>
          <w:tcPr>
            <w:tcW w:w="707" w:type="dxa"/>
          </w:tcPr>
          <w:p w:rsidR="006C2C99" w:rsidRPr="001621D8" w:rsidRDefault="00E14A3F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1621D8">
              <w:rPr>
                <w:rFonts w:ascii="Arial" w:hAnsi="Arial" w:cs="Arial"/>
                <w:b/>
                <w:i/>
                <w:sz w:val="40"/>
                <w:szCs w:val="40"/>
              </w:rPr>
              <w:t>6</w:t>
            </w:r>
          </w:p>
        </w:tc>
      </w:tr>
      <w:tr w:rsidR="004703C9" w:rsidRPr="000060CE" w:rsidTr="00E14A3F">
        <w:trPr>
          <w:trHeight w:val="369"/>
        </w:trPr>
        <w:tc>
          <w:tcPr>
            <w:tcW w:w="1277" w:type="dxa"/>
          </w:tcPr>
          <w:p w:rsidR="004703C9" w:rsidRPr="000060CE" w:rsidRDefault="004703C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  <w:highlight w:val="yellow"/>
              </w:rPr>
            </w:pPr>
            <w:r w:rsidRPr="000060CE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Longfield B</w:t>
            </w:r>
          </w:p>
        </w:tc>
        <w:tc>
          <w:tcPr>
            <w:tcW w:w="13210" w:type="dxa"/>
            <w:gridSpan w:val="14"/>
          </w:tcPr>
          <w:p w:rsidR="004703C9" w:rsidRPr="001621D8" w:rsidRDefault="004703C9" w:rsidP="004703C9">
            <w:pPr>
              <w:jc w:val="center"/>
              <w:rPr>
                <w:rFonts w:ascii="Arial" w:hAnsi="Arial" w:cs="Arial"/>
                <w:b/>
                <w:i/>
                <w:sz w:val="40"/>
                <w:highlight w:val="yellow"/>
              </w:rPr>
            </w:pPr>
            <w:r w:rsidRPr="001621D8">
              <w:rPr>
                <w:rFonts w:ascii="Arial" w:hAnsi="Arial" w:cs="Arial"/>
                <w:b/>
                <w:i/>
                <w:sz w:val="40"/>
                <w:highlight w:val="yellow"/>
              </w:rPr>
              <w:t>WITHDRAWN</w:t>
            </w:r>
          </w:p>
        </w:tc>
      </w:tr>
      <w:tr w:rsidR="004703C9" w:rsidRPr="00355F36" w:rsidTr="00E14A3F">
        <w:trPr>
          <w:trHeight w:val="721"/>
        </w:trPr>
        <w:tc>
          <w:tcPr>
            <w:tcW w:w="1277" w:type="dxa"/>
          </w:tcPr>
          <w:p w:rsidR="004703C9" w:rsidRPr="00066890" w:rsidRDefault="004703C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03C9" w:rsidRPr="00066890" w:rsidRDefault="004703C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066890">
              <w:rPr>
                <w:rFonts w:ascii="Arial" w:hAnsi="Arial" w:cs="Arial"/>
                <w:b/>
                <w:sz w:val="20"/>
                <w:szCs w:val="16"/>
              </w:rPr>
              <w:t>Polam</w:t>
            </w:r>
            <w:proofErr w:type="spellEnd"/>
            <w:r w:rsidRPr="00066890">
              <w:rPr>
                <w:rFonts w:ascii="Arial" w:hAnsi="Arial" w:cs="Arial"/>
                <w:b/>
                <w:sz w:val="20"/>
                <w:szCs w:val="16"/>
              </w:rPr>
              <w:t xml:space="preserve"> Hall</w:t>
            </w:r>
          </w:p>
        </w:tc>
        <w:tc>
          <w:tcPr>
            <w:tcW w:w="916" w:type="dxa"/>
          </w:tcPr>
          <w:p w:rsidR="004703C9" w:rsidRDefault="004703C9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1-10</w:t>
            </w:r>
          </w:p>
          <w:p w:rsidR="004703C9" w:rsidRPr="000D5F74" w:rsidRDefault="004703C9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183">
              <w:rPr>
                <w:rFonts w:ascii="Arial" w:hAnsi="Arial" w:cs="Arial"/>
                <w:sz w:val="44"/>
                <w:szCs w:val="22"/>
              </w:rPr>
              <w:t>0</w:t>
            </w:r>
          </w:p>
        </w:tc>
        <w:tc>
          <w:tcPr>
            <w:tcW w:w="927" w:type="dxa"/>
          </w:tcPr>
          <w:p w:rsidR="004703C9" w:rsidRDefault="004703C9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6-6</w:t>
            </w:r>
          </w:p>
          <w:p w:rsidR="004703C9" w:rsidRPr="000D5F74" w:rsidRDefault="004703C9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183">
              <w:rPr>
                <w:rFonts w:ascii="Arial" w:hAnsi="Arial" w:cs="Arial"/>
                <w:sz w:val="40"/>
                <w:szCs w:val="22"/>
              </w:rPr>
              <w:t>3</w:t>
            </w:r>
          </w:p>
        </w:tc>
        <w:tc>
          <w:tcPr>
            <w:tcW w:w="1142" w:type="dxa"/>
          </w:tcPr>
          <w:p w:rsidR="004703C9" w:rsidRDefault="004703C9" w:rsidP="003C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12-4</w:t>
            </w:r>
          </w:p>
          <w:p w:rsidR="004703C9" w:rsidRPr="000D5F74" w:rsidRDefault="004703C9" w:rsidP="003C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99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1096" w:type="dxa"/>
          </w:tcPr>
          <w:p w:rsidR="004703C9" w:rsidRDefault="004703C9" w:rsidP="00FB6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  <w:p w:rsidR="004703C9" w:rsidRPr="000D5F74" w:rsidRDefault="004703C9" w:rsidP="00FB6192">
            <w:pPr>
              <w:jc w:val="center"/>
              <w:rPr>
                <w:rFonts w:ascii="Arial" w:hAnsi="Arial" w:cs="Arial"/>
              </w:rPr>
            </w:pPr>
            <w:r w:rsidRPr="006768FD"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974" w:type="dxa"/>
          </w:tcPr>
          <w:p w:rsidR="004703C9" w:rsidRDefault="004703C9" w:rsidP="0006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</w:t>
            </w:r>
          </w:p>
          <w:p w:rsidR="004703C9" w:rsidRPr="000D5F74" w:rsidRDefault="004703C9" w:rsidP="0006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5BE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1182" w:type="dxa"/>
            <w:shd w:val="clear" w:color="auto" w:fill="FFFFFF" w:themeFill="background1"/>
          </w:tcPr>
          <w:p w:rsidR="004703C9" w:rsidRDefault="004703C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</w:t>
            </w:r>
          </w:p>
          <w:p w:rsidR="004703C9" w:rsidRPr="000D5F74" w:rsidRDefault="004703C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2A3">
              <w:rPr>
                <w:rFonts w:ascii="Arial" w:hAnsi="Arial" w:cs="Arial"/>
                <w:sz w:val="48"/>
                <w:szCs w:val="22"/>
              </w:rPr>
              <w:t>5</w:t>
            </w:r>
          </w:p>
        </w:tc>
        <w:tc>
          <w:tcPr>
            <w:tcW w:w="1131" w:type="dxa"/>
            <w:vMerge w:val="restart"/>
            <w:shd w:val="clear" w:color="auto" w:fill="FFFFFF" w:themeFill="background1"/>
          </w:tcPr>
          <w:p w:rsidR="004703C9" w:rsidRPr="000060CE" w:rsidRDefault="004703C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:rsidR="004703C9" w:rsidRPr="000D5F74" w:rsidRDefault="004703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</w:tcPr>
          <w:p w:rsidR="004703C9" w:rsidRDefault="004703C9" w:rsidP="00625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  <w:p w:rsidR="004703C9" w:rsidRPr="000D5F74" w:rsidRDefault="004703C9" w:rsidP="00625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5BE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817" w:type="dxa"/>
          </w:tcPr>
          <w:p w:rsidR="004703C9" w:rsidRPr="006D4EB1" w:rsidRDefault="001373BD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3BD">
              <w:rPr>
                <w:rFonts w:ascii="Arial" w:hAnsi="Arial" w:cs="Arial"/>
                <w:sz w:val="36"/>
                <w:szCs w:val="22"/>
              </w:rPr>
              <w:t>39</w:t>
            </w:r>
          </w:p>
        </w:tc>
        <w:tc>
          <w:tcPr>
            <w:tcW w:w="567" w:type="dxa"/>
          </w:tcPr>
          <w:p w:rsidR="004703C9" w:rsidRPr="00E14A3F" w:rsidRDefault="00E14A3F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709" w:type="dxa"/>
          </w:tcPr>
          <w:p w:rsidR="004703C9" w:rsidRPr="00E14A3F" w:rsidRDefault="00E14A3F" w:rsidP="00E07C1B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850" w:type="dxa"/>
          </w:tcPr>
          <w:p w:rsidR="004703C9" w:rsidRPr="00E14A3F" w:rsidRDefault="00C30A20" w:rsidP="00E07C1B">
            <w:pPr>
              <w:jc w:val="center"/>
              <w:rPr>
                <w:rFonts w:ascii="Arial" w:hAnsi="Arial" w:cs="Arial"/>
                <w:b/>
                <w:i/>
                <w:sz w:val="40"/>
                <w:szCs w:val="28"/>
              </w:rPr>
            </w:pPr>
            <w:r w:rsidRPr="00E14A3F">
              <w:rPr>
                <w:rFonts w:ascii="Arial" w:hAnsi="Arial" w:cs="Arial"/>
                <w:b/>
                <w:i/>
                <w:sz w:val="40"/>
                <w:szCs w:val="28"/>
              </w:rPr>
              <w:t>23</w:t>
            </w:r>
          </w:p>
        </w:tc>
        <w:tc>
          <w:tcPr>
            <w:tcW w:w="707" w:type="dxa"/>
          </w:tcPr>
          <w:p w:rsidR="004703C9" w:rsidRPr="001621D8" w:rsidRDefault="00C30A20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1621D8">
              <w:rPr>
                <w:rFonts w:ascii="Arial" w:hAnsi="Arial" w:cs="Arial"/>
                <w:b/>
                <w:i/>
                <w:sz w:val="40"/>
                <w:szCs w:val="40"/>
              </w:rPr>
              <w:t>3</w:t>
            </w:r>
          </w:p>
        </w:tc>
      </w:tr>
      <w:tr w:rsidR="004703C9" w:rsidRPr="00355F36" w:rsidTr="00E14A3F">
        <w:trPr>
          <w:trHeight w:val="721"/>
        </w:trPr>
        <w:tc>
          <w:tcPr>
            <w:tcW w:w="1277" w:type="dxa"/>
          </w:tcPr>
          <w:p w:rsidR="004703C9" w:rsidRPr="00066890" w:rsidRDefault="004703C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703C9" w:rsidRPr="00066890" w:rsidRDefault="004703C9" w:rsidP="001F45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66890">
              <w:rPr>
                <w:rFonts w:ascii="Arial" w:hAnsi="Arial" w:cs="Arial"/>
                <w:b/>
                <w:sz w:val="20"/>
                <w:szCs w:val="16"/>
              </w:rPr>
              <w:t>DSMS</w:t>
            </w:r>
          </w:p>
        </w:tc>
        <w:tc>
          <w:tcPr>
            <w:tcW w:w="916" w:type="dxa"/>
          </w:tcPr>
          <w:p w:rsidR="004703C9" w:rsidRDefault="004703C9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0-5</w:t>
            </w:r>
          </w:p>
          <w:p w:rsidR="004703C9" w:rsidRPr="005362B6" w:rsidRDefault="004703C9" w:rsidP="00997463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5362B6">
              <w:rPr>
                <w:rFonts w:ascii="Arial" w:hAnsi="Arial" w:cs="Arial"/>
                <w:sz w:val="40"/>
                <w:szCs w:val="22"/>
              </w:rPr>
              <w:t>0</w:t>
            </w:r>
          </w:p>
          <w:p w:rsidR="004703C9" w:rsidRPr="000D5F74" w:rsidRDefault="004703C9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</w:tcPr>
          <w:p w:rsidR="004703C9" w:rsidRDefault="004703C9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0-5</w:t>
            </w:r>
          </w:p>
          <w:p w:rsidR="004703C9" w:rsidRPr="000D5F74" w:rsidRDefault="004703C9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2B6">
              <w:rPr>
                <w:rFonts w:ascii="Arial" w:hAnsi="Arial" w:cs="Arial"/>
                <w:sz w:val="40"/>
                <w:szCs w:val="22"/>
              </w:rPr>
              <w:t>0</w:t>
            </w:r>
          </w:p>
        </w:tc>
        <w:tc>
          <w:tcPr>
            <w:tcW w:w="1142" w:type="dxa"/>
          </w:tcPr>
          <w:p w:rsidR="004703C9" w:rsidRDefault="004703C9" w:rsidP="009B2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0-5</w:t>
            </w:r>
          </w:p>
          <w:p w:rsidR="004703C9" w:rsidRPr="005B6D6F" w:rsidRDefault="004703C9" w:rsidP="009B2B93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5B6D6F">
              <w:rPr>
                <w:rFonts w:ascii="Arial" w:hAnsi="Arial" w:cs="Arial"/>
                <w:sz w:val="40"/>
                <w:szCs w:val="22"/>
              </w:rPr>
              <w:t>0</w:t>
            </w:r>
          </w:p>
          <w:p w:rsidR="004703C9" w:rsidRPr="000D5F74" w:rsidRDefault="004703C9" w:rsidP="009B2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3C9">
              <w:rPr>
                <w:rFonts w:ascii="Arial" w:hAnsi="Arial" w:cs="Arial"/>
                <w:sz w:val="20"/>
                <w:szCs w:val="22"/>
              </w:rPr>
              <w:t>conceded</w:t>
            </w:r>
          </w:p>
        </w:tc>
        <w:tc>
          <w:tcPr>
            <w:tcW w:w="1096" w:type="dxa"/>
          </w:tcPr>
          <w:p w:rsidR="004703C9" w:rsidRDefault="00C30A20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0-16</w:t>
            </w:r>
          </w:p>
          <w:p w:rsidR="00C30A20" w:rsidRPr="000D5F74" w:rsidRDefault="00C30A20" w:rsidP="00F831BF">
            <w:pPr>
              <w:jc w:val="center"/>
              <w:rPr>
                <w:rFonts w:ascii="Arial" w:hAnsi="Arial" w:cs="Arial"/>
              </w:rPr>
            </w:pPr>
            <w:r w:rsidRPr="00C30A20"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974" w:type="dxa"/>
          </w:tcPr>
          <w:p w:rsidR="004703C9" w:rsidRPr="000D5F74" w:rsidRDefault="00E14A3F" w:rsidP="0006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played</w:t>
            </w:r>
          </w:p>
        </w:tc>
        <w:tc>
          <w:tcPr>
            <w:tcW w:w="1182" w:type="dxa"/>
            <w:shd w:val="clear" w:color="auto" w:fill="FFFFFF" w:themeFill="background1"/>
          </w:tcPr>
          <w:p w:rsidR="004703C9" w:rsidRDefault="004703C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  <w:p w:rsidR="004703C9" w:rsidRPr="000D5F74" w:rsidRDefault="004703C9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855">
              <w:rPr>
                <w:rFonts w:ascii="Arial" w:hAnsi="Arial" w:cs="Arial"/>
                <w:sz w:val="44"/>
                <w:szCs w:val="22"/>
              </w:rPr>
              <w:t>0</w:t>
            </w:r>
          </w:p>
        </w:tc>
        <w:tc>
          <w:tcPr>
            <w:tcW w:w="1131" w:type="dxa"/>
            <w:vMerge/>
            <w:shd w:val="clear" w:color="auto" w:fill="FFFFFF" w:themeFill="background1"/>
          </w:tcPr>
          <w:p w:rsidR="004703C9" w:rsidRPr="000060CE" w:rsidRDefault="004703C9" w:rsidP="00625BB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:rsidR="004703C9" w:rsidRDefault="004703C9" w:rsidP="00625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  <w:p w:rsidR="004703C9" w:rsidRPr="000D5F74" w:rsidRDefault="004703C9" w:rsidP="00625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5BE">
              <w:rPr>
                <w:rFonts w:ascii="Arial" w:hAnsi="Arial" w:cs="Arial"/>
                <w:sz w:val="44"/>
                <w:szCs w:val="22"/>
              </w:rPr>
              <w:t>0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4703C9" w:rsidRPr="000D5F74" w:rsidRDefault="004703C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:rsidR="004703C9" w:rsidRPr="006D4EB1" w:rsidRDefault="001373BD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3BD">
              <w:rPr>
                <w:rFonts w:ascii="Arial" w:hAnsi="Arial" w:cs="Arial"/>
                <w:sz w:val="40"/>
                <w:szCs w:val="22"/>
              </w:rPr>
              <w:t>2</w:t>
            </w:r>
          </w:p>
        </w:tc>
        <w:tc>
          <w:tcPr>
            <w:tcW w:w="567" w:type="dxa"/>
          </w:tcPr>
          <w:p w:rsidR="004703C9" w:rsidRPr="00E14A3F" w:rsidRDefault="00E14A3F" w:rsidP="00E91423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39</w:t>
            </w:r>
          </w:p>
        </w:tc>
        <w:tc>
          <w:tcPr>
            <w:tcW w:w="709" w:type="dxa"/>
          </w:tcPr>
          <w:p w:rsidR="004703C9" w:rsidRPr="00E14A3F" w:rsidRDefault="00E14A3F" w:rsidP="00E07C1B">
            <w:pPr>
              <w:jc w:val="center"/>
              <w:rPr>
                <w:rFonts w:ascii="Arial" w:hAnsi="Arial" w:cs="Arial"/>
                <w:sz w:val="28"/>
              </w:rPr>
            </w:pPr>
            <w:r w:rsidRPr="00E14A3F">
              <w:rPr>
                <w:rFonts w:ascii="Arial" w:hAnsi="Arial" w:cs="Arial"/>
                <w:sz w:val="28"/>
              </w:rPr>
              <w:t>-37</w:t>
            </w:r>
          </w:p>
        </w:tc>
        <w:tc>
          <w:tcPr>
            <w:tcW w:w="850" w:type="dxa"/>
          </w:tcPr>
          <w:p w:rsidR="004703C9" w:rsidRPr="00E14A3F" w:rsidRDefault="00C30A20" w:rsidP="00E07C1B">
            <w:pPr>
              <w:jc w:val="center"/>
              <w:rPr>
                <w:rFonts w:ascii="Arial" w:hAnsi="Arial" w:cs="Arial"/>
                <w:b/>
                <w:i/>
                <w:sz w:val="40"/>
                <w:szCs w:val="28"/>
              </w:rPr>
            </w:pPr>
            <w:r w:rsidRPr="00E14A3F">
              <w:rPr>
                <w:rFonts w:ascii="Arial" w:hAnsi="Arial" w:cs="Arial"/>
                <w:b/>
                <w:i/>
                <w:sz w:val="40"/>
                <w:szCs w:val="28"/>
              </w:rPr>
              <w:t>0</w:t>
            </w:r>
          </w:p>
        </w:tc>
        <w:tc>
          <w:tcPr>
            <w:tcW w:w="707" w:type="dxa"/>
          </w:tcPr>
          <w:p w:rsidR="004703C9" w:rsidRPr="001621D8" w:rsidRDefault="00E14A3F" w:rsidP="00E9142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1621D8">
              <w:rPr>
                <w:rFonts w:ascii="Arial" w:hAnsi="Arial" w:cs="Arial"/>
                <w:b/>
                <w:i/>
                <w:sz w:val="40"/>
                <w:szCs w:val="40"/>
              </w:rPr>
              <w:t>8</w:t>
            </w:r>
          </w:p>
        </w:tc>
      </w:tr>
    </w:tbl>
    <w:p w:rsidR="006E7538" w:rsidRDefault="006E7538" w:rsidP="007B5E17">
      <w:pPr>
        <w:ind w:left="360"/>
        <w:rPr>
          <w:rFonts w:ascii="Arial" w:hAnsi="Arial" w:cs="Arial"/>
          <w:sz w:val="16"/>
          <w:szCs w:val="16"/>
        </w:rPr>
      </w:pPr>
    </w:p>
    <w:p w:rsidR="007B5E17" w:rsidRPr="00FB665E" w:rsidRDefault="007B5E17" w:rsidP="007B5E17">
      <w:pPr>
        <w:ind w:left="360"/>
        <w:rPr>
          <w:rFonts w:ascii="Arial" w:hAnsi="Arial" w:cs="Arial"/>
          <w:sz w:val="16"/>
          <w:szCs w:val="16"/>
        </w:rPr>
      </w:pPr>
      <w:r w:rsidRPr="00FB665E">
        <w:rPr>
          <w:rFonts w:ascii="Arial" w:hAnsi="Arial" w:cs="Arial"/>
          <w:sz w:val="16"/>
          <w:szCs w:val="16"/>
        </w:rPr>
        <w:t>5 points – WIN</w:t>
      </w:r>
    </w:p>
    <w:p w:rsidR="007B5E17" w:rsidRPr="00FB665E" w:rsidRDefault="007B5E17" w:rsidP="007B5E17">
      <w:pPr>
        <w:ind w:left="360"/>
        <w:rPr>
          <w:rFonts w:ascii="Arial" w:hAnsi="Arial" w:cs="Arial"/>
          <w:sz w:val="16"/>
          <w:szCs w:val="16"/>
        </w:rPr>
      </w:pPr>
      <w:r w:rsidRPr="00FB665E">
        <w:rPr>
          <w:rFonts w:ascii="Arial" w:hAnsi="Arial" w:cs="Arial"/>
          <w:sz w:val="16"/>
          <w:szCs w:val="16"/>
        </w:rPr>
        <w:t>3 points – DRAW</w:t>
      </w:r>
    </w:p>
    <w:p w:rsidR="007B5E17" w:rsidRPr="00FB665E" w:rsidRDefault="007B5E17" w:rsidP="007B5E17">
      <w:pPr>
        <w:ind w:left="360"/>
        <w:rPr>
          <w:rFonts w:ascii="Arial" w:hAnsi="Arial" w:cs="Arial"/>
          <w:sz w:val="16"/>
          <w:szCs w:val="16"/>
        </w:rPr>
      </w:pPr>
      <w:r w:rsidRPr="00FB665E">
        <w:rPr>
          <w:rFonts w:ascii="Arial" w:hAnsi="Arial" w:cs="Arial"/>
          <w:sz w:val="16"/>
          <w:szCs w:val="16"/>
        </w:rPr>
        <w:t>2 points – ONE GOAL DIFFERENCE</w:t>
      </w:r>
    </w:p>
    <w:p w:rsidR="00DA6260" w:rsidRPr="00355F36" w:rsidRDefault="007B5E17" w:rsidP="007B5E17">
      <w:pPr>
        <w:ind w:left="360"/>
        <w:rPr>
          <w:rFonts w:ascii="Arial" w:hAnsi="Arial" w:cs="Arial"/>
        </w:rPr>
      </w:pPr>
      <w:r w:rsidRPr="00FB665E">
        <w:rPr>
          <w:rFonts w:ascii="Arial" w:hAnsi="Arial" w:cs="Arial"/>
          <w:sz w:val="16"/>
          <w:szCs w:val="16"/>
        </w:rPr>
        <w:t>1 point – LOSING TEAM SCORE MORE THAN HALF THE WINNING TEAMS SCORE</w:t>
      </w:r>
    </w:p>
    <w:sectPr w:rsidR="00DA6260" w:rsidRPr="00355F36" w:rsidSect="0001234E">
      <w:pgSz w:w="16838" w:h="11906" w:orient="landscape"/>
      <w:pgMar w:top="719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20B"/>
    <w:multiLevelType w:val="hybridMultilevel"/>
    <w:tmpl w:val="A84E40E0"/>
    <w:lvl w:ilvl="0" w:tplc="25DA9D3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A6"/>
    <w:rsid w:val="00001D9B"/>
    <w:rsid w:val="000060CE"/>
    <w:rsid w:val="0001234E"/>
    <w:rsid w:val="0001660C"/>
    <w:rsid w:val="000209AD"/>
    <w:rsid w:val="00021101"/>
    <w:rsid w:val="0002196A"/>
    <w:rsid w:val="000365BE"/>
    <w:rsid w:val="0004184F"/>
    <w:rsid w:val="00053E09"/>
    <w:rsid w:val="00055C51"/>
    <w:rsid w:val="00056701"/>
    <w:rsid w:val="00060506"/>
    <w:rsid w:val="00061B23"/>
    <w:rsid w:val="00062928"/>
    <w:rsid w:val="0006585F"/>
    <w:rsid w:val="000664C4"/>
    <w:rsid w:val="00066890"/>
    <w:rsid w:val="000679BD"/>
    <w:rsid w:val="000832C9"/>
    <w:rsid w:val="000C0E0C"/>
    <w:rsid w:val="000C45E6"/>
    <w:rsid w:val="000D5F74"/>
    <w:rsid w:val="000F37E3"/>
    <w:rsid w:val="001114A6"/>
    <w:rsid w:val="00113D8E"/>
    <w:rsid w:val="00117A20"/>
    <w:rsid w:val="001373BD"/>
    <w:rsid w:val="001621D8"/>
    <w:rsid w:val="001626C1"/>
    <w:rsid w:val="001721E7"/>
    <w:rsid w:val="001762F7"/>
    <w:rsid w:val="00180B5C"/>
    <w:rsid w:val="001A1BAB"/>
    <w:rsid w:val="001B418A"/>
    <w:rsid w:val="001D0A6E"/>
    <w:rsid w:val="001D405A"/>
    <w:rsid w:val="001D4CE2"/>
    <w:rsid w:val="001E0155"/>
    <w:rsid w:val="001F45A6"/>
    <w:rsid w:val="001F7D8B"/>
    <w:rsid w:val="002250E3"/>
    <w:rsid w:val="00227A2B"/>
    <w:rsid w:val="00237CE3"/>
    <w:rsid w:val="00244E66"/>
    <w:rsid w:val="00254445"/>
    <w:rsid w:val="00257B3E"/>
    <w:rsid w:val="00260A19"/>
    <w:rsid w:val="00271612"/>
    <w:rsid w:val="00274AB2"/>
    <w:rsid w:val="002A6F12"/>
    <w:rsid w:val="002C22E6"/>
    <w:rsid w:val="002D2F19"/>
    <w:rsid w:val="00305C9C"/>
    <w:rsid w:val="00310057"/>
    <w:rsid w:val="00312119"/>
    <w:rsid w:val="00326855"/>
    <w:rsid w:val="00336966"/>
    <w:rsid w:val="00355614"/>
    <w:rsid w:val="00355F36"/>
    <w:rsid w:val="0036554E"/>
    <w:rsid w:val="00367DCC"/>
    <w:rsid w:val="003C62DF"/>
    <w:rsid w:val="003D75CC"/>
    <w:rsid w:val="003E0736"/>
    <w:rsid w:val="003E780A"/>
    <w:rsid w:val="00405C96"/>
    <w:rsid w:val="00423E0E"/>
    <w:rsid w:val="00436235"/>
    <w:rsid w:val="00446900"/>
    <w:rsid w:val="004531C7"/>
    <w:rsid w:val="00467EF0"/>
    <w:rsid w:val="004703C9"/>
    <w:rsid w:val="004D4A33"/>
    <w:rsid w:val="00513A3D"/>
    <w:rsid w:val="00513C6D"/>
    <w:rsid w:val="00520002"/>
    <w:rsid w:val="005271EE"/>
    <w:rsid w:val="005362B6"/>
    <w:rsid w:val="005467C2"/>
    <w:rsid w:val="0055154F"/>
    <w:rsid w:val="00556FC1"/>
    <w:rsid w:val="005642E5"/>
    <w:rsid w:val="005744BF"/>
    <w:rsid w:val="00597A6D"/>
    <w:rsid w:val="005B6D6F"/>
    <w:rsid w:val="005B79F2"/>
    <w:rsid w:val="005C1C76"/>
    <w:rsid w:val="005D7FC1"/>
    <w:rsid w:val="005E2C91"/>
    <w:rsid w:val="00625BBD"/>
    <w:rsid w:val="00626ABD"/>
    <w:rsid w:val="00635A70"/>
    <w:rsid w:val="00636AE0"/>
    <w:rsid w:val="0067603B"/>
    <w:rsid w:val="006768FD"/>
    <w:rsid w:val="0069470D"/>
    <w:rsid w:val="006B41C6"/>
    <w:rsid w:val="006C088A"/>
    <w:rsid w:val="006C2C99"/>
    <w:rsid w:val="006D1FAA"/>
    <w:rsid w:val="006D4EB1"/>
    <w:rsid w:val="006E6309"/>
    <w:rsid w:val="006E7538"/>
    <w:rsid w:val="00705368"/>
    <w:rsid w:val="00724B7A"/>
    <w:rsid w:val="007677FF"/>
    <w:rsid w:val="00780E51"/>
    <w:rsid w:val="00786CAE"/>
    <w:rsid w:val="00795060"/>
    <w:rsid w:val="007B5E17"/>
    <w:rsid w:val="007D5F4F"/>
    <w:rsid w:val="007E3FCC"/>
    <w:rsid w:val="007E6400"/>
    <w:rsid w:val="007F7B2E"/>
    <w:rsid w:val="00804649"/>
    <w:rsid w:val="00807A3F"/>
    <w:rsid w:val="00835420"/>
    <w:rsid w:val="00835E79"/>
    <w:rsid w:val="00861593"/>
    <w:rsid w:val="00871610"/>
    <w:rsid w:val="00874C00"/>
    <w:rsid w:val="00884886"/>
    <w:rsid w:val="008A364C"/>
    <w:rsid w:val="008B589F"/>
    <w:rsid w:val="00941916"/>
    <w:rsid w:val="00963231"/>
    <w:rsid w:val="00963611"/>
    <w:rsid w:val="009776DC"/>
    <w:rsid w:val="00997463"/>
    <w:rsid w:val="009B2B93"/>
    <w:rsid w:val="009C1576"/>
    <w:rsid w:val="009E65FC"/>
    <w:rsid w:val="00A05A16"/>
    <w:rsid w:val="00A6367D"/>
    <w:rsid w:val="00A85C40"/>
    <w:rsid w:val="00A90BFC"/>
    <w:rsid w:val="00AB5638"/>
    <w:rsid w:val="00AC67A4"/>
    <w:rsid w:val="00AD68BC"/>
    <w:rsid w:val="00AE469D"/>
    <w:rsid w:val="00B00583"/>
    <w:rsid w:val="00B041C8"/>
    <w:rsid w:val="00B872F0"/>
    <w:rsid w:val="00B902A3"/>
    <w:rsid w:val="00B91A59"/>
    <w:rsid w:val="00BA628B"/>
    <w:rsid w:val="00BF7EFE"/>
    <w:rsid w:val="00C21E6E"/>
    <w:rsid w:val="00C30A20"/>
    <w:rsid w:val="00C34231"/>
    <w:rsid w:val="00C34588"/>
    <w:rsid w:val="00C47D8C"/>
    <w:rsid w:val="00C606AC"/>
    <w:rsid w:val="00C64676"/>
    <w:rsid w:val="00C9502E"/>
    <w:rsid w:val="00C9644A"/>
    <w:rsid w:val="00CB21C8"/>
    <w:rsid w:val="00CB3C9C"/>
    <w:rsid w:val="00D27D03"/>
    <w:rsid w:val="00D50471"/>
    <w:rsid w:val="00D92B55"/>
    <w:rsid w:val="00DA6260"/>
    <w:rsid w:val="00DB3EDE"/>
    <w:rsid w:val="00DB3F51"/>
    <w:rsid w:val="00DB48CE"/>
    <w:rsid w:val="00E07C1B"/>
    <w:rsid w:val="00E14A3F"/>
    <w:rsid w:val="00E408E8"/>
    <w:rsid w:val="00E91423"/>
    <w:rsid w:val="00E91B77"/>
    <w:rsid w:val="00E94876"/>
    <w:rsid w:val="00EB25C0"/>
    <w:rsid w:val="00EB4670"/>
    <w:rsid w:val="00EB4D5E"/>
    <w:rsid w:val="00ED1AA6"/>
    <w:rsid w:val="00ED4E6E"/>
    <w:rsid w:val="00ED6C78"/>
    <w:rsid w:val="00EE7DB5"/>
    <w:rsid w:val="00EF3D23"/>
    <w:rsid w:val="00F079C7"/>
    <w:rsid w:val="00F15066"/>
    <w:rsid w:val="00F372BC"/>
    <w:rsid w:val="00F53183"/>
    <w:rsid w:val="00F57D46"/>
    <w:rsid w:val="00F63E62"/>
    <w:rsid w:val="00F831BF"/>
    <w:rsid w:val="00FB1DE5"/>
    <w:rsid w:val="00FB6192"/>
    <w:rsid w:val="00FD2F1B"/>
    <w:rsid w:val="00FD5A64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2153-0B4F-4548-9DDE-5682A04E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16E877E6</Template>
  <TotalTime>191</TotalTime>
  <Pages>2</Pages>
  <Words>233</Words>
  <Characters>785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U12 FRIENDLY NETBALL TOURNAMENT</vt:lpstr>
    </vt:vector>
  </TitlesOfParts>
  <Company>Carmel RC Technology College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U12 FRIENDLY NETBALL TOURNAMENT</dc:title>
  <dc:creator>Erika Lewis</dc:creator>
  <cp:lastModifiedBy>Miss R Eldrington</cp:lastModifiedBy>
  <cp:revision>28</cp:revision>
  <cp:lastPrinted>2011-10-17T10:17:00Z</cp:lastPrinted>
  <dcterms:created xsi:type="dcterms:W3CDTF">2015-07-13T07:53:00Z</dcterms:created>
  <dcterms:modified xsi:type="dcterms:W3CDTF">2016-07-08T14:53:00Z</dcterms:modified>
</cp:coreProperties>
</file>